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F7" w:rsidRDefault="00BC15F7" w:rsidP="00F33061">
      <w:pPr>
        <w:pStyle w:val="Heading1"/>
      </w:pPr>
      <w:r>
        <w:t>Microsoft Word Accessibility Checklist</w:t>
      </w:r>
    </w:p>
    <w:p w:rsidR="00BC15F7" w:rsidRDefault="00BC15F7" w:rsidP="00603DFB">
      <w:pPr>
        <w:pStyle w:val="BodyText"/>
      </w:pPr>
      <w:r>
        <w:t xml:space="preserve">This checklist was created as a guide to get you started in determining Microsoft (MS) Office </w:t>
      </w:r>
      <w:r w:rsidR="00B12E1F">
        <w:t xml:space="preserve">2007 </w:t>
      </w:r>
      <w:r>
        <w:t xml:space="preserve">Word document accessibility.  Ctrl + Click on a checklist item to go to more information </w:t>
      </w:r>
      <w:r w:rsidR="00B12E1F">
        <w:t>about how to make your</w:t>
      </w:r>
      <w:r>
        <w:t xml:space="preserve"> document more accessible.  </w:t>
      </w:r>
    </w:p>
    <w:p w:rsidR="00BC15F7" w:rsidRDefault="00BC15F7" w:rsidP="00603DFB">
      <w:pPr>
        <w:pStyle w:val="BodyText"/>
      </w:pPr>
      <w:r>
        <w:t>Note: It is easier to design an accessible document at its creation than to go back and make it accessible later.  Accessibility should not be an afterthought!</w:t>
      </w:r>
    </w:p>
    <w:p w:rsidR="00BC15F7" w:rsidRDefault="00BC15F7" w:rsidP="00BC15F7">
      <w:pPr>
        <w:pStyle w:val="Heading2"/>
      </w:pPr>
      <w:r>
        <w:t>Checklist Summary</w:t>
      </w:r>
    </w:p>
    <w:p w:rsidR="00BC15F7" w:rsidRDefault="00EC4679" w:rsidP="00BC15F7">
      <w:pPr>
        <w:pStyle w:val="Heading3"/>
      </w:pPr>
      <w:r>
        <w:t>C</w:t>
      </w:r>
      <w:r w:rsidR="00BC15F7">
        <w:t>heck these</w:t>
      </w:r>
      <w:r>
        <w:t xml:space="preserve"> for every document</w:t>
      </w:r>
      <w:r w:rsidR="00BC15F7">
        <w:t>:</w:t>
      </w:r>
    </w:p>
    <w:bookmarkStart w:id="0" w:name="Check3"/>
    <w:bookmarkStart w:id="1" w:name="Check2"/>
    <w:p w:rsidR="00997C67" w:rsidRDefault="00A8565D" w:rsidP="00D045C7">
      <w:pPr>
        <w:tabs>
          <w:tab w:val="left" w:pos="990"/>
          <w:tab w:val="left" w:pos="1890"/>
        </w:tabs>
        <w:ind w:left="720"/>
      </w:pPr>
      <w:r>
        <w:fldChar w:fldCharType="begin">
          <w:ffData>
            <w:name w:val="Check3"/>
            <w:enabled/>
            <w:calcOnExit w:val="0"/>
            <w:helpText w:type="text" w:val="Did you use appropriate structure? If YES, check this box."/>
            <w:checkBox>
              <w:sizeAuto/>
              <w:default w:val="0"/>
              <w:checked w:val="0"/>
            </w:checkBox>
          </w:ffData>
        </w:fldChar>
      </w:r>
      <w:r w:rsidR="00487DFB">
        <w:instrText xml:space="preserve"> FORMCHECKBOX </w:instrText>
      </w:r>
      <w:r>
        <w:fldChar w:fldCharType="end"/>
      </w:r>
      <w:bookmarkEnd w:id="0"/>
      <w:r w:rsidR="00487DFB">
        <w:t xml:space="preserve"> Yes</w:t>
      </w:r>
      <w:r w:rsidR="00487DFB">
        <w:tab/>
      </w:r>
      <w:r>
        <w:fldChar w:fldCharType="begin">
          <w:ffData>
            <w:name w:val=""/>
            <w:enabled/>
            <w:calcOnExit w:val="0"/>
            <w:helpText w:type="text" w:val="Did you use appropriate structure? If NO, check this box."/>
            <w:checkBox>
              <w:sizeAuto/>
              <w:default w:val="0"/>
            </w:checkBox>
          </w:ffData>
        </w:fldChar>
      </w:r>
      <w:r w:rsidR="00487DFB">
        <w:instrText xml:space="preserve"> FORMCHECKBOX </w:instrText>
      </w:r>
      <w:r>
        <w:fldChar w:fldCharType="end"/>
      </w:r>
      <w:r w:rsidR="00487DFB">
        <w:t xml:space="preserve"> No</w:t>
      </w:r>
      <w:bookmarkEnd w:id="1"/>
      <w:r w:rsidR="009D600A">
        <w:tab/>
      </w:r>
      <w:hyperlink w:anchor="structure" w:history="1">
        <w:r w:rsidR="00027E2A" w:rsidRPr="00A16881">
          <w:rPr>
            <w:rStyle w:val="Hyperlink"/>
          </w:rPr>
          <w:t>Did you use appropriate stru</w:t>
        </w:r>
        <w:r w:rsidR="008F08C3" w:rsidRPr="00A16881">
          <w:rPr>
            <w:rStyle w:val="Hyperlink"/>
          </w:rPr>
          <w:t>cture?</w:t>
        </w:r>
      </w:hyperlink>
    </w:p>
    <w:p w:rsidR="008F08C3" w:rsidRDefault="00A8565D" w:rsidP="00D045C7">
      <w:pPr>
        <w:tabs>
          <w:tab w:val="left" w:pos="990"/>
          <w:tab w:val="left" w:pos="1890"/>
        </w:tabs>
        <w:ind w:left="720"/>
      </w:pPr>
      <w:r>
        <w:fldChar w:fldCharType="begin">
          <w:ffData>
            <w:name w:val=""/>
            <w:enabled/>
            <w:calcOnExit w:val="0"/>
            <w:helpText w:type="text" w:val="Did you use styles to control formatting? If YES, check this box."/>
            <w:checkBox>
              <w:sizeAuto/>
              <w:default w:val="0"/>
            </w:checkBox>
          </w:ffData>
        </w:fldChar>
      </w:r>
      <w:r w:rsidR="00487DFB">
        <w:instrText xml:space="preserve"> FORMCHECKBOX </w:instrText>
      </w:r>
      <w:r>
        <w:fldChar w:fldCharType="end"/>
      </w:r>
      <w:r w:rsidR="00487DFB">
        <w:t xml:space="preserve"> Yes</w:t>
      </w:r>
      <w:r w:rsidR="00487DFB">
        <w:tab/>
      </w:r>
      <w:r>
        <w:fldChar w:fldCharType="begin">
          <w:ffData>
            <w:name w:val=""/>
            <w:enabled/>
            <w:calcOnExit w:val="0"/>
            <w:helpText w:type="text" w:val="Did you use styles to control formatting? If NO, check this box."/>
            <w:checkBox>
              <w:sizeAuto/>
              <w:default w:val="0"/>
            </w:checkBox>
          </w:ffData>
        </w:fldChar>
      </w:r>
      <w:r w:rsidR="008E4338">
        <w:instrText xml:space="preserve"> FORMCHECKBOX </w:instrText>
      </w:r>
      <w:r>
        <w:fldChar w:fldCharType="end"/>
      </w:r>
      <w:r w:rsidR="008F08C3">
        <w:t xml:space="preserve"> </w:t>
      </w:r>
      <w:r w:rsidR="00487DFB">
        <w:t>No</w:t>
      </w:r>
      <w:r w:rsidR="009D600A">
        <w:tab/>
      </w:r>
      <w:hyperlink w:anchor="styles" w:history="1">
        <w:r w:rsidR="008F08C3" w:rsidRPr="00A16881">
          <w:rPr>
            <w:rStyle w:val="Hyperlink"/>
          </w:rPr>
          <w:t>Did you use styles to control formatting?</w:t>
        </w:r>
      </w:hyperlink>
    </w:p>
    <w:p w:rsidR="008F08C3" w:rsidRDefault="00A8565D" w:rsidP="00D045C7">
      <w:pPr>
        <w:tabs>
          <w:tab w:val="left" w:pos="990"/>
          <w:tab w:val="left" w:pos="1890"/>
        </w:tabs>
        <w:ind w:left="720"/>
      </w:pPr>
      <w:r>
        <w:fldChar w:fldCharType="begin">
          <w:ffData>
            <w:name w:val=""/>
            <w:enabled/>
            <w:calcOnExit w:val="0"/>
            <w:helpText w:type="text" w:val="Did you use appropriate fonts? If YES, check this box."/>
            <w:checkBox>
              <w:sizeAuto/>
              <w:default w:val="0"/>
            </w:checkBox>
          </w:ffData>
        </w:fldChar>
      </w:r>
      <w:r w:rsidR="009D600A">
        <w:instrText xml:space="preserve"> FORMCHECKBOX </w:instrText>
      </w:r>
      <w:r>
        <w:fldChar w:fldCharType="end"/>
      </w:r>
      <w:r w:rsidR="00487DFB">
        <w:t xml:space="preserve"> Yes</w:t>
      </w:r>
      <w:r w:rsidR="00487DFB">
        <w:tab/>
      </w:r>
      <w:r>
        <w:fldChar w:fldCharType="begin">
          <w:ffData>
            <w:name w:val=""/>
            <w:enabled/>
            <w:calcOnExit w:val="0"/>
            <w:helpText w:type="text" w:val="Did you use appropriate fonts? If NO, check this box."/>
            <w:checkBox>
              <w:sizeAuto/>
              <w:default w:val="0"/>
            </w:checkBox>
          </w:ffData>
        </w:fldChar>
      </w:r>
      <w:r w:rsidR="008E4338">
        <w:instrText xml:space="preserve"> FORMCHECKBOX </w:instrText>
      </w:r>
      <w:r>
        <w:fldChar w:fldCharType="end"/>
      </w:r>
      <w:r w:rsidR="008F08C3">
        <w:t xml:space="preserve"> </w:t>
      </w:r>
      <w:r w:rsidR="00487DFB">
        <w:t>No</w:t>
      </w:r>
      <w:r w:rsidR="00487DFB">
        <w:tab/>
      </w:r>
      <w:hyperlink w:anchor="fonts" w:history="1">
        <w:r w:rsidR="008F08C3" w:rsidRPr="00A16881">
          <w:rPr>
            <w:rStyle w:val="Hyperlink"/>
          </w:rPr>
          <w:t>Did you use appropriate fonts?</w:t>
        </w:r>
      </w:hyperlink>
    </w:p>
    <w:p w:rsidR="008F08C3" w:rsidRDefault="00A8565D" w:rsidP="00D045C7">
      <w:pPr>
        <w:tabs>
          <w:tab w:val="left" w:pos="990"/>
          <w:tab w:val="left" w:pos="1890"/>
          <w:tab w:val="left" w:pos="1980"/>
        </w:tabs>
        <w:ind w:left="720"/>
      </w:pPr>
      <w:r>
        <w:fldChar w:fldCharType="begin">
          <w:ffData>
            <w:name w:val=""/>
            <w:enabled/>
            <w:calcOnExit w:val="0"/>
            <w:helpText w:type="text" w:val="Did you spell check your document? If YES, check this box."/>
            <w:checkBox>
              <w:sizeAuto/>
              <w:default w:val="0"/>
            </w:checkBox>
          </w:ffData>
        </w:fldChar>
      </w:r>
      <w:r w:rsidR="00BA65FE">
        <w:instrText xml:space="preserve"> FORMCHECKBOX </w:instrText>
      </w:r>
      <w:r>
        <w:fldChar w:fldCharType="end"/>
      </w:r>
      <w:r w:rsidR="00487DFB">
        <w:t xml:space="preserve"> Yes</w:t>
      </w:r>
      <w:r w:rsidR="009D600A">
        <w:tab/>
      </w:r>
      <w:r>
        <w:fldChar w:fldCharType="begin">
          <w:ffData>
            <w:name w:val=""/>
            <w:enabled/>
            <w:calcOnExit w:val="0"/>
            <w:helpText w:type="text" w:val="Did you spell check your document? If NO, check this box."/>
            <w:checkBox>
              <w:sizeAuto/>
              <w:default w:val="0"/>
            </w:checkBox>
          </w:ffData>
        </w:fldChar>
      </w:r>
      <w:r w:rsidR="00BA65FE">
        <w:instrText xml:space="preserve"> FORMCHECKBOX </w:instrText>
      </w:r>
      <w:r>
        <w:fldChar w:fldCharType="end"/>
      </w:r>
      <w:r w:rsidR="008F08C3">
        <w:t xml:space="preserve"> </w:t>
      </w:r>
      <w:r w:rsidR="009D600A">
        <w:t>No</w:t>
      </w:r>
      <w:r w:rsidR="009D600A">
        <w:tab/>
      </w:r>
      <w:hyperlink w:anchor="spellcheck" w:history="1">
        <w:r w:rsidR="008F08C3" w:rsidRPr="00A16881">
          <w:rPr>
            <w:rStyle w:val="Hyperlink"/>
          </w:rPr>
          <w:t>Did you spell check your document?</w:t>
        </w:r>
      </w:hyperlink>
    </w:p>
    <w:p w:rsidR="008F08C3" w:rsidRDefault="00A8565D" w:rsidP="00D045C7">
      <w:pPr>
        <w:tabs>
          <w:tab w:val="left" w:pos="990"/>
          <w:tab w:val="left" w:pos="1890"/>
          <w:tab w:val="left" w:pos="1980"/>
        </w:tabs>
        <w:ind w:left="720"/>
      </w:pPr>
      <w:r>
        <w:fldChar w:fldCharType="begin">
          <w:ffData>
            <w:name w:val=""/>
            <w:enabled/>
            <w:calcOnExit w:val="0"/>
            <w:helpText w:type="text" w:val="Did you avoid full justification? If YES, check this box."/>
            <w:checkBox>
              <w:sizeAuto/>
              <w:default w:val="0"/>
            </w:checkBox>
          </w:ffData>
        </w:fldChar>
      </w:r>
      <w:r w:rsidR="00BA65FE">
        <w:instrText xml:space="preserve"> FORMCHECKBOX </w:instrText>
      </w:r>
      <w:r>
        <w:fldChar w:fldCharType="end"/>
      </w:r>
      <w:r w:rsidR="00487DFB">
        <w:t xml:space="preserve"> Yes</w:t>
      </w:r>
      <w:r w:rsidR="009D600A">
        <w:tab/>
      </w:r>
      <w:r>
        <w:fldChar w:fldCharType="begin">
          <w:ffData>
            <w:name w:val=""/>
            <w:enabled/>
            <w:calcOnExit w:val="0"/>
            <w:helpText w:type="text" w:val="Did you avoid full justification? If NO, check this box."/>
            <w:checkBox>
              <w:sizeAuto/>
              <w:default w:val="0"/>
            </w:checkBox>
          </w:ffData>
        </w:fldChar>
      </w:r>
      <w:r w:rsidR="00BA65FE">
        <w:instrText xml:space="preserve"> FORMCHECKBOX </w:instrText>
      </w:r>
      <w:r>
        <w:fldChar w:fldCharType="end"/>
      </w:r>
      <w:r w:rsidR="008F08C3">
        <w:t xml:space="preserve"> </w:t>
      </w:r>
      <w:r w:rsidR="009D600A">
        <w:t>No</w:t>
      </w:r>
      <w:r w:rsidR="009D600A">
        <w:tab/>
      </w:r>
      <w:hyperlink w:anchor="justify" w:history="1">
        <w:r w:rsidR="008F08C3" w:rsidRPr="00A16881">
          <w:rPr>
            <w:rStyle w:val="Hyperlink"/>
          </w:rPr>
          <w:t>Did you avoid full justification?</w:t>
        </w:r>
      </w:hyperlink>
    </w:p>
    <w:p w:rsidR="002E39A9" w:rsidRPr="00D045C7" w:rsidRDefault="00BC15F7" w:rsidP="00D045C7">
      <w:pPr>
        <w:pStyle w:val="Heading3"/>
        <w:rPr>
          <w:rStyle w:val="Strong"/>
        </w:rPr>
      </w:pPr>
      <w:r w:rsidRPr="00D045C7">
        <w:rPr>
          <w:rStyle w:val="Strong"/>
        </w:rPr>
        <w:t>For documents that have images, hyperlinks, lists, tables, etc.:</w:t>
      </w:r>
    </w:p>
    <w:p w:rsidR="008E4338" w:rsidRDefault="00A8565D" w:rsidP="00D045C7">
      <w:pPr>
        <w:tabs>
          <w:tab w:val="left" w:pos="990"/>
          <w:tab w:val="left" w:pos="1890"/>
          <w:tab w:val="left" w:pos="1980"/>
        </w:tabs>
        <w:ind w:left="720"/>
      </w:pPr>
      <w:r>
        <w:fldChar w:fldCharType="begin">
          <w:ffData>
            <w:name w:val=""/>
            <w:enabled/>
            <w:calcOnExit w:val="0"/>
            <w:helpText w:type="text" w:val="Did you provide alternative text for figures?  If YES, check this box."/>
            <w:checkBox>
              <w:sizeAuto/>
              <w:default w:val="0"/>
            </w:checkBox>
          </w:ffData>
        </w:fldChar>
      </w:r>
      <w:r w:rsidR="00BA65FE">
        <w:instrText xml:space="preserve"> FORMCHECKBOX </w:instrText>
      </w:r>
      <w:r>
        <w:fldChar w:fldCharType="end"/>
      </w:r>
      <w:r w:rsidR="00487DFB">
        <w:t xml:space="preserve"> Yes</w:t>
      </w:r>
      <w:r w:rsidR="009D600A">
        <w:tab/>
      </w:r>
      <w:r>
        <w:fldChar w:fldCharType="begin">
          <w:ffData>
            <w:name w:val=""/>
            <w:enabled/>
            <w:calcOnExit w:val="0"/>
            <w:helpText w:type="text" w:val="Did you provide alternative text for figures? If NO, check this box."/>
            <w:checkBox>
              <w:sizeAuto/>
              <w:default w:val="0"/>
            </w:checkBox>
          </w:ffData>
        </w:fldChar>
      </w:r>
      <w:r w:rsidR="00BA65FE">
        <w:instrText xml:space="preserve"> FORMCHECKBOX </w:instrText>
      </w:r>
      <w:r>
        <w:fldChar w:fldCharType="end"/>
      </w:r>
      <w:r w:rsidR="008E4338">
        <w:t xml:space="preserve"> </w:t>
      </w:r>
      <w:r w:rsidR="009D600A">
        <w:t>No</w:t>
      </w:r>
      <w:r w:rsidR="009D600A">
        <w:tab/>
      </w:r>
      <w:hyperlink w:anchor="figures" w:history="1">
        <w:r w:rsidR="008E4338" w:rsidRPr="00A16881">
          <w:rPr>
            <w:rStyle w:val="Hyperlink"/>
          </w:rPr>
          <w:t>Did you provide alternative text for figures?</w:t>
        </w:r>
      </w:hyperlink>
    </w:p>
    <w:p w:rsidR="008E4338" w:rsidRDefault="00A8565D" w:rsidP="00D045C7">
      <w:pPr>
        <w:tabs>
          <w:tab w:val="left" w:pos="990"/>
          <w:tab w:val="left" w:pos="1890"/>
          <w:tab w:val="left" w:pos="1980"/>
        </w:tabs>
        <w:ind w:left="720"/>
      </w:pPr>
      <w:r>
        <w:fldChar w:fldCharType="begin">
          <w:ffData>
            <w:name w:val=""/>
            <w:enabled/>
            <w:calcOnExit w:val="0"/>
            <w:helpText w:type="text" w:val="Did you use meaningful hyperlink text?  If YES, check this box."/>
            <w:checkBox>
              <w:sizeAuto/>
              <w:default w:val="0"/>
            </w:checkBox>
          </w:ffData>
        </w:fldChar>
      </w:r>
      <w:r w:rsidR="00BA65FE">
        <w:instrText xml:space="preserve"> FORMCHECKBOX </w:instrText>
      </w:r>
      <w:r>
        <w:fldChar w:fldCharType="end"/>
      </w:r>
      <w:r w:rsidR="00487DFB">
        <w:t xml:space="preserve"> Yes</w:t>
      </w:r>
      <w:r w:rsidR="009D600A">
        <w:tab/>
      </w:r>
      <w:r>
        <w:fldChar w:fldCharType="begin">
          <w:ffData>
            <w:name w:val=""/>
            <w:enabled/>
            <w:calcOnExit w:val="0"/>
            <w:helpText w:type="text" w:val="Did you use meaningful hyperlink text? If NO, check this box."/>
            <w:checkBox>
              <w:sizeAuto/>
              <w:default w:val="0"/>
            </w:checkBox>
          </w:ffData>
        </w:fldChar>
      </w:r>
      <w:r w:rsidR="00BA65FE">
        <w:instrText xml:space="preserve"> FORMCHECKBOX </w:instrText>
      </w:r>
      <w:r>
        <w:fldChar w:fldCharType="end"/>
      </w:r>
      <w:r w:rsidR="008E4338">
        <w:t xml:space="preserve"> </w:t>
      </w:r>
      <w:r w:rsidR="009D600A">
        <w:t>No</w:t>
      </w:r>
      <w:r w:rsidR="009D600A">
        <w:tab/>
      </w:r>
      <w:hyperlink w:anchor="hyperlink" w:history="1">
        <w:r w:rsidR="008E4338" w:rsidRPr="00A16881">
          <w:rPr>
            <w:rStyle w:val="Hyperlink"/>
          </w:rPr>
          <w:t>Did you use meaningful hyperlink text?</w:t>
        </w:r>
      </w:hyperlink>
    </w:p>
    <w:p w:rsidR="008E4338" w:rsidRDefault="00A8565D" w:rsidP="00D045C7">
      <w:pPr>
        <w:tabs>
          <w:tab w:val="left" w:pos="990"/>
          <w:tab w:val="left" w:pos="1890"/>
          <w:tab w:val="left" w:pos="1980"/>
        </w:tabs>
        <w:ind w:left="720"/>
      </w:pPr>
      <w:r>
        <w:fldChar w:fldCharType="begin">
          <w:ffData>
            <w:name w:val=""/>
            <w:enabled/>
            <w:calcOnExit w:val="0"/>
            <w:helpText w:type="text" w:val="Did you format lists using either the list styles or the list tools? If YES, check this box."/>
            <w:checkBox>
              <w:sizeAuto/>
              <w:default w:val="0"/>
            </w:checkBox>
          </w:ffData>
        </w:fldChar>
      </w:r>
      <w:r w:rsidR="00BA65FE">
        <w:instrText xml:space="preserve"> FORMCHECKBOX </w:instrText>
      </w:r>
      <w:r>
        <w:fldChar w:fldCharType="end"/>
      </w:r>
      <w:r w:rsidR="00487DFB">
        <w:t xml:space="preserve"> Yes</w:t>
      </w:r>
      <w:r w:rsidR="009D600A">
        <w:tab/>
      </w:r>
      <w:r>
        <w:fldChar w:fldCharType="begin">
          <w:ffData>
            <w:name w:val=""/>
            <w:enabled/>
            <w:calcOnExit w:val="0"/>
            <w:helpText w:type="text" w:val="Did you format lists using either the list styles or the list tools? If NO, check this box."/>
            <w:checkBox>
              <w:sizeAuto/>
              <w:default w:val="0"/>
            </w:checkBox>
          </w:ffData>
        </w:fldChar>
      </w:r>
      <w:r w:rsidR="008E4338">
        <w:instrText xml:space="preserve"> FORMCHECKBOX </w:instrText>
      </w:r>
      <w:r>
        <w:fldChar w:fldCharType="end"/>
      </w:r>
      <w:r w:rsidR="008E4338">
        <w:t xml:space="preserve"> </w:t>
      </w:r>
      <w:r w:rsidR="009D600A">
        <w:t>No</w:t>
      </w:r>
      <w:r w:rsidR="009D600A">
        <w:tab/>
      </w:r>
      <w:hyperlink w:anchor="lists" w:history="1">
        <w:r w:rsidR="008E4338" w:rsidRPr="00A16881">
          <w:rPr>
            <w:rStyle w:val="Hyperlink"/>
          </w:rPr>
          <w:t>Did you format lists using either list styles or the list tool?</w:t>
        </w:r>
      </w:hyperlink>
    </w:p>
    <w:p w:rsidR="008E4338" w:rsidRDefault="00A8565D" w:rsidP="00D045C7">
      <w:pPr>
        <w:tabs>
          <w:tab w:val="left" w:pos="990"/>
          <w:tab w:val="left" w:pos="1890"/>
          <w:tab w:val="left" w:pos="1980"/>
        </w:tabs>
        <w:ind w:left="720"/>
      </w:pPr>
      <w:r>
        <w:fldChar w:fldCharType="begin">
          <w:ffData>
            <w:name w:val=""/>
            <w:enabled/>
            <w:calcOnExit w:val="0"/>
            <w:helpText w:type="text" w:val="Did you make your table accessible? If YES, check this box."/>
            <w:checkBox>
              <w:sizeAuto/>
              <w:default w:val="0"/>
            </w:checkBox>
          </w:ffData>
        </w:fldChar>
      </w:r>
      <w:r w:rsidR="00BA65FE">
        <w:instrText xml:space="preserve"> FORMCHECKBOX </w:instrText>
      </w:r>
      <w:r>
        <w:fldChar w:fldCharType="end"/>
      </w:r>
      <w:r w:rsidR="00487DFB">
        <w:t xml:space="preserve"> Yes</w:t>
      </w:r>
      <w:r w:rsidR="009D600A">
        <w:tab/>
      </w:r>
      <w:r>
        <w:fldChar w:fldCharType="begin">
          <w:ffData>
            <w:name w:val=""/>
            <w:enabled/>
            <w:calcOnExit w:val="0"/>
            <w:helpText w:type="text" w:val="Did you make your table accessible? If NO, check this box."/>
            <w:checkBox>
              <w:sizeAuto/>
              <w:default w:val="0"/>
            </w:checkBox>
          </w:ffData>
        </w:fldChar>
      </w:r>
      <w:r w:rsidR="008E4338">
        <w:instrText xml:space="preserve"> FORMCHECKBOX </w:instrText>
      </w:r>
      <w:r>
        <w:fldChar w:fldCharType="end"/>
      </w:r>
      <w:r w:rsidR="008E4338">
        <w:t xml:space="preserve"> </w:t>
      </w:r>
      <w:r w:rsidR="009D600A">
        <w:t>No</w:t>
      </w:r>
      <w:r w:rsidR="009D600A">
        <w:tab/>
      </w:r>
      <w:hyperlink w:anchor="table" w:history="1">
        <w:r w:rsidR="008E4338" w:rsidRPr="00A16881">
          <w:rPr>
            <w:rStyle w:val="Hyperlink"/>
          </w:rPr>
          <w:t>Did you make your table accessible?</w:t>
        </w:r>
      </w:hyperlink>
    </w:p>
    <w:p w:rsidR="008E4338" w:rsidRDefault="00A8565D" w:rsidP="00D045C7">
      <w:pPr>
        <w:tabs>
          <w:tab w:val="left" w:pos="990"/>
          <w:tab w:val="left" w:pos="1890"/>
          <w:tab w:val="left" w:pos="1980"/>
        </w:tabs>
        <w:ind w:left="720"/>
      </w:pPr>
      <w:r>
        <w:fldChar w:fldCharType="begin">
          <w:ffData>
            <w:name w:val=""/>
            <w:enabled/>
            <w:calcOnExit w:val="0"/>
            <w:helpText w:type="text" w:val="Did you use the column tool for columns? If YES, check this box."/>
            <w:checkBox>
              <w:sizeAuto/>
              <w:default w:val="0"/>
            </w:checkBox>
          </w:ffData>
        </w:fldChar>
      </w:r>
      <w:r w:rsidR="00BA65FE">
        <w:instrText xml:space="preserve"> FORMCHECKBOX </w:instrText>
      </w:r>
      <w:r>
        <w:fldChar w:fldCharType="end"/>
      </w:r>
      <w:r w:rsidR="00487DFB">
        <w:t xml:space="preserve"> Yes</w:t>
      </w:r>
      <w:r w:rsidR="009D600A">
        <w:tab/>
      </w:r>
      <w:r>
        <w:fldChar w:fldCharType="begin">
          <w:ffData>
            <w:name w:val=""/>
            <w:enabled/>
            <w:calcOnExit w:val="0"/>
            <w:helpText w:type="text" w:val="Did you use the column tool for columns? If NO, check this box."/>
            <w:checkBox>
              <w:sizeAuto/>
              <w:default w:val="0"/>
            </w:checkBox>
          </w:ffData>
        </w:fldChar>
      </w:r>
      <w:r w:rsidR="00BA65FE">
        <w:instrText xml:space="preserve"> FORMCHECKBOX </w:instrText>
      </w:r>
      <w:r>
        <w:fldChar w:fldCharType="end"/>
      </w:r>
      <w:r w:rsidR="008E4338">
        <w:t xml:space="preserve"> </w:t>
      </w:r>
      <w:r w:rsidR="009D600A">
        <w:t>No</w:t>
      </w:r>
      <w:r w:rsidR="009D600A">
        <w:tab/>
      </w:r>
      <w:hyperlink w:anchor="columns" w:history="1">
        <w:r w:rsidR="008E4338" w:rsidRPr="00A16881">
          <w:rPr>
            <w:rStyle w:val="Hyperlink"/>
          </w:rPr>
          <w:t>Did you use the column tool for columns?</w:t>
        </w:r>
      </w:hyperlink>
    </w:p>
    <w:p w:rsidR="008E4338" w:rsidRDefault="00A8565D" w:rsidP="00D045C7">
      <w:pPr>
        <w:tabs>
          <w:tab w:val="left" w:pos="990"/>
          <w:tab w:val="left" w:pos="1890"/>
          <w:tab w:val="left" w:pos="1980"/>
        </w:tabs>
        <w:ind w:left="720"/>
      </w:pPr>
      <w:r>
        <w:fldChar w:fldCharType="begin">
          <w:ffData>
            <w:name w:val=""/>
            <w:enabled/>
            <w:calcOnExit w:val="0"/>
            <w:helpText w:type="text" w:val="Did you make your form accessible? If YES, check this box."/>
            <w:checkBox>
              <w:sizeAuto/>
              <w:default w:val="0"/>
            </w:checkBox>
          </w:ffData>
        </w:fldChar>
      </w:r>
      <w:r w:rsidR="00BA65FE">
        <w:instrText xml:space="preserve"> FORMCHECKBOX </w:instrText>
      </w:r>
      <w:r>
        <w:fldChar w:fldCharType="end"/>
      </w:r>
      <w:r w:rsidR="00487DFB">
        <w:t xml:space="preserve"> Yes</w:t>
      </w:r>
      <w:r w:rsidR="009D600A">
        <w:tab/>
      </w:r>
      <w:r>
        <w:fldChar w:fldCharType="begin">
          <w:ffData>
            <w:name w:val=""/>
            <w:enabled/>
            <w:calcOnExit w:val="0"/>
            <w:helpText w:type="text" w:val="Did you make your form accessible? If NO, check this box."/>
            <w:checkBox>
              <w:sizeAuto/>
              <w:default w:val="0"/>
            </w:checkBox>
          </w:ffData>
        </w:fldChar>
      </w:r>
      <w:r w:rsidR="00BA65FE">
        <w:instrText xml:space="preserve"> FORMCHECKBOX </w:instrText>
      </w:r>
      <w:r>
        <w:fldChar w:fldCharType="end"/>
      </w:r>
      <w:r w:rsidR="008E4338">
        <w:t xml:space="preserve"> </w:t>
      </w:r>
      <w:r w:rsidR="009D600A">
        <w:t>No</w:t>
      </w:r>
      <w:r w:rsidR="009D600A">
        <w:tab/>
      </w:r>
      <w:hyperlink w:anchor="forms" w:history="1">
        <w:r w:rsidR="008E4338" w:rsidRPr="00A16881">
          <w:rPr>
            <w:rStyle w:val="Hyperlink"/>
          </w:rPr>
          <w:t>Did you make your form accessible?</w:t>
        </w:r>
      </w:hyperlink>
    </w:p>
    <w:p w:rsidR="001512D7" w:rsidRDefault="001512D7" w:rsidP="00277265"/>
    <w:p w:rsidR="00D045C7" w:rsidRPr="00277265" w:rsidRDefault="00D045C7" w:rsidP="00277265">
      <w:pPr>
        <w:sectPr w:rsidR="00D045C7" w:rsidRPr="00277265" w:rsidSect="00653057">
          <w:footerReference w:type="default" r:id="rId8"/>
          <w:headerReference w:type="first" r:id="rId9"/>
          <w:footerReference w:type="first" r:id="rId10"/>
          <w:pgSz w:w="12240" w:h="15840" w:code="1"/>
          <w:pgMar w:top="1440" w:right="1440" w:bottom="1440" w:left="1440" w:header="288" w:footer="720" w:gutter="0"/>
          <w:pgNumType w:start="1"/>
          <w:cols w:space="720"/>
          <w:docGrid w:linePitch="360"/>
        </w:sectPr>
      </w:pPr>
    </w:p>
    <w:p w:rsidR="002E39A9" w:rsidRDefault="00AE72E1" w:rsidP="00BC15F7">
      <w:pPr>
        <w:pStyle w:val="Heading2"/>
      </w:pPr>
      <w:bookmarkStart w:id="2" w:name="_Did_you_use"/>
      <w:bookmarkStart w:id="3" w:name="structure"/>
      <w:bookmarkEnd w:id="2"/>
      <w:bookmarkEnd w:id="3"/>
      <w:r>
        <w:lastRenderedPageBreak/>
        <w:t>Did you use appropriate structure?</w:t>
      </w:r>
    </w:p>
    <w:p w:rsidR="00AE72E1" w:rsidRDefault="00AE72E1" w:rsidP="00AE72E1">
      <w:pPr>
        <w:pStyle w:val="BodyText"/>
      </w:pPr>
      <w:r>
        <w:t>Structure is the foundation of accessibility. Structure is created in a document by adding meaningful headings, created with appropriate styles (H1, H2, H3, etc). The structure of a document can be viewed in its Document Map and automated Table of Contents.</w:t>
      </w:r>
      <w:r w:rsidR="00E9461E">
        <w:t xml:space="preserve">  To add structure to your document:</w:t>
      </w:r>
    </w:p>
    <w:p w:rsidR="00E9461E" w:rsidRDefault="00E9461E" w:rsidP="00E9461E">
      <w:pPr>
        <w:pStyle w:val="ListNumber2"/>
      </w:pPr>
      <w:r>
        <w:t>Add meaningful headings and apply the appropriate style to each of them:</w:t>
      </w:r>
    </w:p>
    <w:p w:rsidR="00E9461E" w:rsidRPr="008D0373" w:rsidRDefault="00E9461E" w:rsidP="008D0373">
      <w:pPr>
        <w:pStyle w:val="ListBullet"/>
      </w:pPr>
      <w:r w:rsidRPr="008D0373">
        <w:rPr>
          <w:rStyle w:val="Strong"/>
        </w:rPr>
        <w:t>Heading 1</w:t>
      </w:r>
      <w:r w:rsidRPr="008D0373">
        <w:t xml:space="preserve"> (H1) for the title of a short document or each chapter heading in a longer document</w:t>
      </w:r>
    </w:p>
    <w:p w:rsidR="00E9461E" w:rsidRPr="008D0373" w:rsidRDefault="00E9461E" w:rsidP="008D0373">
      <w:pPr>
        <w:pStyle w:val="ListBullet"/>
      </w:pPr>
      <w:r w:rsidRPr="008D0373">
        <w:rPr>
          <w:rStyle w:val="Strong"/>
        </w:rPr>
        <w:t>Heading 2</w:t>
      </w:r>
      <w:r w:rsidRPr="008D0373">
        <w:t xml:space="preserve"> (H2) for each main topic in the chapter</w:t>
      </w:r>
      <w:r w:rsidR="00441B39" w:rsidRPr="008D0373">
        <w:t xml:space="preserve"> or short document</w:t>
      </w:r>
    </w:p>
    <w:p w:rsidR="00441B39" w:rsidRDefault="00441B39" w:rsidP="008D0373">
      <w:pPr>
        <w:pStyle w:val="ListBullet"/>
      </w:pPr>
      <w:r w:rsidRPr="008D0373">
        <w:rPr>
          <w:rStyle w:val="Strong"/>
        </w:rPr>
        <w:t>Heading 3</w:t>
      </w:r>
      <w:r w:rsidRPr="008D0373">
        <w:t xml:space="preserve"> (H3) for subtopics of each H2</w:t>
      </w:r>
      <w:r w:rsidR="00795179" w:rsidRPr="008D0373">
        <w:br/>
      </w:r>
      <w:r w:rsidR="00795179">
        <w:br/>
      </w:r>
      <w:r w:rsidR="00795179" w:rsidRPr="00FD5C20">
        <w:rPr>
          <w:bCs/>
          <w:noProof/>
        </w:rPr>
        <w:drawing>
          <wp:inline distT="0" distB="0" distL="0" distR="0">
            <wp:extent cx="1476375" cy="409575"/>
            <wp:effectExtent l="19050" t="0" r="9525" b="0"/>
            <wp:docPr id="6" name="Picture 2" descr="Headings 1, 2 and 3 can be selected from the Word ribbon's Home t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ing 1, Heading 2, Heading 3 image from the Word ribbon."/>
                    <pic:cNvPicPr>
                      <a:picLocks noChangeAspect="1" noChangeArrowheads="1"/>
                    </pic:cNvPicPr>
                  </pic:nvPicPr>
                  <pic:blipFill>
                    <a:blip r:embed="rId11" cstate="print"/>
                    <a:srcRect/>
                    <a:stretch>
                      <a:fillRect/>
                    </a:stretch>
                  </pic:blipFill>
                  <pic:spPr bwMode="auto">
                    <a:xfrm>
                      <a:off x="0" y="0"/>
                      <a:ext cx="1476375" cy="409575"/>
                    </a:xfrm>
                    <a:prstGeom prst="rect">
                      <a:avLst/>
                    </a:prstGeom>
                    <a:noFill/>
                  </pic:spPr>
                </pic:pic>
              </a:graphicData>
            </a:graphic>
          </wp:inline>
        </w:drawing>
      </w:r>
    </w:p>
    <w:p w:rsidR="00441B39" w:rsidRDefault="00441B39" w:rsidP="00441B39">
      <w:pPr>
        <w:pStyle w:val="ListNumber2"/>
      </w:pPr>
      <w:r>
        <w:t>Use named styles for lists:</w:t>
      </w:r>
    </w:p>
    <w:p w:rsidR="00441B39" w:rsidRPr="008D0373" w:rsidRDefault="00441B39" w:rsidP="008D0373">
      <w:pPr>
        <w:pStyle w:val="ListBullet"/>
      </w:pPr>
      <w:r w:rsidRPr="008D0373">
        <w:rPr>
          <w:rStyle w:val="Strong"/>
        </w:rPr>
        <w:t>List</w:t>
      </w:r>
      <w:r w:rsidRPr="008D0373">
        <w:t xml:space="preserve"> for </w:t>
      </w:r>
      <w:r w:rsidR="00693D32" w:rsidRPr="008D0373">
        <w:t xml:space="preserve">groups of </w:t>
      </w:r>
      <w:r w:rsidRPr="008D0373">
        <w:t>definitions and other lists where the items need no bullets or numbers</w:t>
      </w:r>
    </w:p>
    <w:p w:rsidR="00441B39" w:rsidRPr="008D0373" w:rsidRDefault="00441B39" w:rsidP="008D0373">
      <w:pPr>
        <w:pStyle w:val="ListBullet"/>
      </w:pPr>
      <w:r w:rsidRPr="008D0373">
        <w:rPr>
          <w:rStyle w:val="Strong"/>
        </w:rPr>
        <w:t>List Bullet</w:t>
      </w:r>
      <w:r w:rsidRPr="008D0373">
        <w:t xml:space="preserve"> for unordered lists</w:t>
      </w:r>
    </w:p>
    <w:p w:rsidR="00441B39" w:rsidRPr="008D0373" w:rsidRDefault="00441B39" w:rsidP="008D0373">
      <w:pPr>
        <w:pStyle w:val="ListBullet"/>
      </w:pPr>
      <w:r w:rsidRPr="008D0373">
        <w:rPr>
          <w:rStyle w:val="Strong"/>
        </w:rPr>
        <w:t>List Number</w:t>
      </w:r>
      <w:r w:rsidRPr="008D0373">
        <w:t xml:space="preserve"> for </w:t>
      </w:r>
      <w:r w:rsidR="00D07841" w:rsidRPr="008D0373">
        <w:t>step-by-step</w:t>
      </w:r>
      <w:r w:rsidRPr="008D0373">
        <w:t xml:space="preserve"> directions, priority rankings, and other ordered lists</w:t>
      </w:r>
    </w:p>
    <w:p w:rsidR="005717D9" w:rsidRDefault="005717D9" w:rsidP="005717D9">
      <w:pPr>
        <w:pStyle w:val="ListNumber2"/>
      </w:pPr>
      <w:r>
        <w:t>Use shorter paragraphs. One idea per paragraph is a good rule of thumb.</w:t>
      </w:r>
    </w:p>
    <w:p w:rsidR="002E39A9" w:rsidRDefault="00BA5A0D" w:rsidP="00BC15F7">
      <w:pPr>
        <w:pStyle w:val="Heading2"/>
      </w:pPr>
      <w:bookmarkStart w:id="4" w:name="styles"/>
      <w:bookmarkEnd w:id="4"/>
      <w:r>
        <w:t xml:space="preserve">Did you use </w:t>
      </w:r>
      <w:r w:rsidR="005717D9">
        <w:t xml:space="preserve">styles </w:t>
      </w:r>
      <w:r>
        <w:t>to control formatting?</w:t>
      </w:r>
    </w:p>
    <w:p w:rsidR="00BA5A0D" w:rsidRPr="00BA5A0D" w:rsidRDefault="00BA5A0D" w:rsidP="00BA5A0D">
      <w:pPr>
        <w:pStyle w:val="BodyText"/>
      </w:pPr>
      <w:r>
        <w:t>Headings</w:t>
      </w:r>
      <w:r w:rsidR="00227A56">
        <w:t xml:space="preserve"> and lists </w:t>
      </w:r>
      <w:r>
        <w:t xml:space="preserve">must be created by using </w:t>
      </w:r>
      <w:r w:rsidR="005717D9">
        <w:t xml:space="preserve">styles </w:t>
      </w:r>
      <w:r>
        <w:t>for documents to be accessible to people who use assistive technologies to read them.</w:t>
      </w:r>
      <w:r w:rsidR="001D3D8E">
        <w:t xml:space="preserve"> Styles are named formatting definitions that can be applied to text. The use of </w:t>
      </w:r>
      <w:r w:rsidR="005717D9">
        <w:t xml:space="preserve">styles </w:t>
      </w:r>
      <w:r w:rsidR="001D3D8E">
        <w:t>provides labels for assistive technologies that help users understand a document’s structure.</w:t>
      </w:r>
      <w:r w:rsidR="00772577">
        <w:t xml:space="preserve"> </w:t>
      </w:r>
    </w:p>
    <w:p w:rsidR="00BC15F7" w:rsidRDefault="00BC15F7" w:rsidP="00BC15F7">
      <w:pPr>
        <w:pStyle w:val="Heading2"/>
      </w:pPr>
      <w:bookmarkStart w:id="5" w:name="fonts"/>
      <w:bookmarkEnd w:id="5"/>
      <w:r>
        <w:t>Did you use appropriate fonts?</w:t>
      </w:r>
    </w:p>
    <w:p w:rsidR="00BC3306" w:rsidRDefault="00BC3306" w:rsidP="001D3D8E">
      <w:pPr>
        <w:pStyle w:val="BodyText"/>
      </w:pPr>
      <w:r>
        <w:t>Agency Communications has recommended the Verdana (for headings) and Georgia (for body text)</w:t>
      </w:r>
      <w:r w:rsidRPr="00BC3306">
        <w:t xml:space="preserve"> </w:t>
      </w:r>
      <w:r>
        <w:t>fonts as the defaults for our Normal</w:t>
      </w:r>
      <w:r w:rsidR="005717D9">
        <w:t xml:space="preserve"> (blank document)</w:t>
      </w:r>
      <w:r>
        <w:t xml:space="preserve"> template. </w:t>
      </w:r>
      <w:r w:rsidR="005717D9">
        <w:t xml:space="preserve">You may use other </w:t>
      </w:r>
      <w:r>
        <w:t>fonts</w:t>
      </w:r>
      <w:r w:rsidR="005717D9">
        <w:t>,</w:t>
      </w:r>
      <w:r>
        <w:t xml:space="preserve"> but should </w:t>
      </w:r>
      <w:r w:rsidR="005717D9">
        <w:t xml:space="preserve">choose them </w:t>
      </w:r>
      <w:r>
        <w:t>for simplicity and readability.</w:t>
      </w:r>
    </w:p>
    <w:p w:rsidR="00BC15F7" w:rsidRDefault="00BC15F7" w:rsidP="001D3D8E">
      <w:pPr>
        <w:pStyle w:val="BodyText"/>
      </w:pPr>
      <w:r>
        <w:t>In terms of font accessibility, there are a number of things to keep in mind:</w:t>
      </w:r>
    </w:p>
    <w:p w:rsidR="00693D32" w:rsidRPr="008D0373" w:rsidRDefault="00693D32" w:rsidP="008D0373">
      <w:pPr>
        <w:pStyle w:val="ListBullet"/>
      </w:pPr>
      <w:r w:rsidRPr="008D0373">
        <w:t>Avoid using graphics instead of text (i.e. using a picture of a word instead of typing the word) — not readable by assistive technologies</w:t>
      </w:r>
    </w:p>
    <w:p w:rsidR="00BC15F7" w:rsidRPr="008D0373" w:rsidRDefault="00BC15F7" w:rsidP="008D0373">
      <w:pPr>
        <w:pStyle w:val="ListBullet"/>
      </w:pPr>
      <w:r w:rsidRPr="008D0373">
        <w:t xml:space="preserve">Select basic, </w:t>
      </w:r>
      <w:r w:rsidR="00B739CD" w:rsidRPr="008D0373">
        <w:t>easy-to-read</w:t>
      </w:r>
      <w:r w:rsidRPr="008D0373">
        <w:t xml:space="preserve"> fonts</w:t>
      </w:r>
      <w:r w:rsidR="00B739CD" w:rsidRPr="008D0373">
        <w:t>,</w:t>
      </w:r>
      <w:r w:rsidRPr="008D0373">
        <w:t xml:space="preserve"> </w:t>
      </w:r>
      <w:r w:rsidR="00B739CD" w:rsidRPr="008D0373">
        <w:t>such as</w:t>
      </w:r>
      <w:r w:rsidRPr="008D0373">
        <w:t>:</w:t>
      </w:r>
      <w:r w:rsidR="00772577" w:rsidRPr="008D0373">
        <w:t xml:space="preserve"> </w:t>
      </w:r>
    </w:p>
    <w:p w:rsidR="00BC15F7" w:rsidRPr="008D0373" w:rsidRDefault="00E149C7" w:rsidP="008D0373">
      <w:pPr>
        <w:pStyle w:val="ListBullet"/>
        <w:numPr>
          <w:ilvl w:val="3"/>
          <w:numId w:val="33"/>
        </w:numPr>
      </w:pPr>
      <w:r w:rsidRPr="008D0373">
        <w:t xml:space="preserve">Verdana (for </w:t>
      </w:r>
      <w:r w:rsidR="00693D32" w:rsidRPr="008D0373">
        <w:t>h</w:t>
      </w:r>
      <w:r w:rsidRPr="008D0373">
        <w:t>eadings)</w:t>
      </w:r>
    </w:p>
    <w:p w:rsidR="00BC15F7" w:rsidRPr="008D0373" w:rsidRDefault="00BC15F7" w:rsidP="008D0373">
      <w:pPr>
        <w:pStyle w:val="ListBullet"/>
        <w:numPr>
          <w:ilvl w:val="3"/>
          <w:numId w:val="33"/>
        </w:numPr>
      </w:pPr>
      <w:r w:rsidRPr="008D0373">
        <w:t>Georgia</w:t>
      </w:r>
      <w:r w:rsidR="00E149C7" w:rsidRPr="008D0373">
        <w:t xml:space="preserve"> (for body text)</w:t>
      </w:r>
    </w:p>
    <w:p w:rsidR="00BC15F7" w:rsidRPr="008D0373" w:rsidRDefault="00E149C7" w:rsidP="008D0373">
      <w:pPr>
        <w:pStyle w:val="ListBullet"/>
        <w:numPr>
          <w:ilvl w:val="3"/>
          <w:numId w:val="33"/>
        </w:numPr>
      </w:pPr>
      <w:r w:rsidRPr="008D0373">
        <w:t xml:space="preserve">Arial </w:t>
      </w:r>
      <w:r w:rsidR="00B739CD" w:rsidRPr="008D0373">
        <w:t>and Tahoma are appropriate substitutes for headings</w:t>
      </w:r>
    </w:p>
    <w:p w:rsidR="00BC15F7" w:rsidRPr="008D0373" w:rsidRDefault="00B739CD" w:rsidP="008D0373">
      <w:pPr>
        <w:pStyle w:val="ListBullet"/>
        <w:numPr>
          <w:ilvl w:val="3"/>
          <w:numId w:val="33"/>
        </w:numPr>
      </w:pPr>
      <w:r w:rsidRPr="008D0373">
        <w:t>Times New Roman and Calibri are appropriate substitutes for text</w:t>
      </w:r>
    </w:p>
    <w:p w:rsidR="00DF4942" w:rsidRPr="008D0373" w:rsidRDefault="005D2934" w:rsidP="008D0373">
      <w:pPr>
        <w:pStyle w:val="ListBullet"/>
      </w:pPr>
      <w:r w:rsidRPr="008D0373">
        <w:t xml:space="preserve">Additional </w:t>
      </w:r>
      <w:r w:rsidR="00DF4942" w:rsidRPr="008D0373">
        <w:t>font information</w:t>
      </w:r>
    </w:p>
    <w:p w:rsidR="00BC15F7" w:rsidRPr="008D0373" w:rsidRDefault="00BC15F7" w:rsidP="008D0373">
      <w:pPr>
        <w:pStyle w:val="ListBullet"/>
        <w:numPr>
          <w:ilvl w:val="3"/>
          <w:numId w:val="33"/>
        </w:numPr>
      </w:pPr>
      <w:r w:rsidRPr="008D0373">
        <w:t>Use a limited number of font styles</w:t>
      </w:r>
      <w:r w:rsidR="00B739CD" w:rsidRPr="008D0373">
        <w:t xml:space="preserve"> — no more than three on a page</w:t>
      </w:r>
    </w:p>
    <w:p w:rsidR="00BC15F7" w:rsidRPr="008D0373" w:rsidRDefault="00B739CD" w:rsidP="008D0373">
      <w:pPr>
        <w:pStyle w:val="ListBullet"/>
        <w:numPr>
          <w:ilvl w:val="3"/>
          <w:numId w:val="33"/>
        </w:numPr>
      </w:pPr>
      <w:r w:rsidRPr="008D0373">
        <w:t>Avoid using fonts smaller than 12 points</w:t>
      </w:r>
      <w:r w:rsidR="00772577" w:rsidRPr="008D0373">
        <w:t xml:space="preserve"> </w:t>
      </w:r>
    </w:p>
    <w:p w:rsidR="00BC15F7" w:rsidRPr="008D0373" w:rsidRDefault="00B739CD" w:rsidP="008D0373">
      <w:pPr>
        <w:pStyle w:val="ListBullet"/>
        <w:numPr>
          <w:ilvl w:val="3"/>
          <w:numId w:val="33"/>
        </w:numPr>
      </w:pPr>
      <w:r w:rsidRPr="008D0373">
        <w:t xml:space="preserve">Use </w:t>
      </w:r>
      <w:r w:rsidR="00DF4942" w:rsidRPr="008D0373">
        <w:t xml:space="preserve">character styles Strong </w:t>
      </w:r>
      <w:r w:rsidRPr="008D0373">
        <w:t xml:space="preserve">and </w:t>
      </w:r>
      <w:r w:rsidR="00DF4942" w:rsidRPr="008D0373">
        <w:t xml:space="preserve">Emphasis </w:t>
      </w:r>
      <w:r w:rsidRPr="008D0373">
        <w:t>instead of bold and italic – screen readers will be able to convey your meaning better</w:t>
      </w:r>
      <w:r w:rsidR="005D6B56" w:rsidRPr="008D0373">
        <w:t xml:space="preserve"> </w:t>
      </w:r>
    </w:p>
    <w:p w:rsidR="00BC15F7" w:rsidRPr="008D0373" w:rsidRDefault="002E15E3" w:rsidP="008D0373">
      <w:pPr>
        <w:pStyle w:val="ListBullet"/>
        <w:numPr>
          <w:ilvl w:val="3"/>
          <w:numId w:val="33"/>
        </w:numPr>
      </w:pPr>
      <w:r w:rsidRPr="008D0373">
        <w:t>Avoid using ALL CAPITAL LETTERS</w:t>
      </w:r>
    </w:p>
    <w:p w:rsidR="00BC15F7" w:rsidRPr="00A25245" w:rsidRDefault="00DF4942" w:rsidP="00A25245">
      <w:pPr>
        <w:pStyle w:val="ListBullet"/>
        <w:numPr>
          <w:ilvl w:val="3"/>
          <w:numId w:val="33"/>
        </w:numPr>
        <w:rPr>
          <w:u w:val="single"/>
        </w:rPr>
      </w:pPr>
      <w:r w:rsidRPr="00A25245">
        <w:rPr>
          <w:u w:val="single"/>
        </w:rPr>
        <w:t>Underlining indicates hyperlinks – don’t use it for emphasis.</w:t>
      </w:r>
    </w:p>
    <w:p w:rsidR="004C19ED" w:rsidRDefault="004C19ED" w:rsidP="00BC15F7">
      <w:pPr>
        <w:pStyle w:val="Heading2"/>
      </w:pPr>
      <w:bookmarkStart w:id="6" w:name="_Did_you_use_1"/>
      <w:bookmarkStart w:id="7" w:name="spellcheck"/>
      <w:bookmarkEnd w:id="6"/>
      <w:bookmarkEnd w:id="7"/>
      <w:r>
        <w:lastRenderedPageBreak/>
        <w:t>Did you spell check your document?</w:t>
      </w:r>
    </w:p>
    <w:p w:rsidR="00567DB9" w:rsidRPr="004C19ED" w:rsidRDefault="00567DB9" w:rsidP="00567DB9">
      <w:pPr>
        <w:pStyle w:val="BodyText"/>
      </w:pPr>
      <w:r>
        <w:t xml:space="preserve">Spell check is located on the ribbon’s Review tab, on the far left (Keyboard shortcut = F7). Ensuring that your document contains correctly spelled words and is grammatically correct helps everyone understand your document.  However, you should not rely on the spell check feature alone – do your own proof reading as well.  Moose and mousse are both correctly spelled words, but if you write one when you mean the other you could describe a very unappetizing dessert. </w:t>
      </w:r>
    </w:p>
    <w:p w:rsidR="004C19ED" w:rsidRDefault="00835D04" w:rsidP="00BC15F7">
      <w:pPr>
        <w:pStyle w:val="Heading2"/>
      </w:pPr>
      <w:bookmarkStart w:id="8" w:name="justify"/>
      <w:bookmarkEnd w:id="8"/>
      <w:r>
        <w:t>Did you avoid full justification?</w:t>
      </w:r>
    </w:p>
    <w:p w:rsidR="00835D04" w:rsidRPr="00835D04" w:rsidRDefault="00835D04" w:rsidP="00835D04">
      <w:pPr>
        <w:pStyle w:val="BodyText"/>
      </w:pPr>
      <w:r>
        <w:t xml:space="preserve">In </w:t>
      </w:r>
      <w:r w:rsidR="00902991">
        <w:t xml:space="preserve">fully </w:t>
      </w:r>
      <w:r>
        <w:t>justified text, the spaces between words (and within words) are stretched or compressed in order to make the text align with both the left and right margins. This make</w:t>
      </w:r>
      <w:r w:rsidR="00DF4942">
        <w:t>s</w:t>
      </w:r>
      <w:r>
        <w:t xml:space="preserve"> the text difficult to read.  For people with certain cognitive disabilities, it makes it impossible to read.</w:t>
      </w:r>
      <w:r w:rsidR="00D434BC">
        <w:t xml:space="preserve"> Use left-aligned text instead.</w:t>
      </w:r>
    </w:p>
    <w:p w:rsidR="00BC15F7" w:rsidRDefault="00BC15F7" w:rsidP="00BC15F7">
      <w:pPr>
        <w:pStyle w:val="Heading2"/>
      </w:pPr>
      <w:bookmarkStart w:id="9" w:name="_Did_you_avoid"/>
      <w:bookmarkStart w:id="10" w:name="_Did_you_provide"/>
      <w:bookmarkStart w:id="11" w:name="figures"/>
      <w:bookmarkEnd w:id="9"/>
      <w:bookmarkEnd w:id="10"/>
      <w:bookmarkEnd w:id="11"/>
      <w:r>
        <w:t xml:space="preserve">Did you provide alternative text for </w:t>
      </w:r>
      <w:r w:rsidR="0020506F">
        <w:t>figur</w:t>
      </w:r>
      <w:r>
        <w:t>es?</w:t>
      </w:r>
    </w:p>
    <w:p w:rsidR="0020506F" w:rsidRPr="0020506F" w:rsidRDefault="00902991" w:rsidP="0020506F">
      <w:pPr>
        <w:pStyle w:val="BodyText"/>
      </w:pPr>
      <w:r>
        <w:t>Figures, equations and other n</w:t>
      </w:r>
      <w:r w:rsidR="0020506F">
        <w:t xml:space="preserve">on-text elements are </w:t>
      </w:r>
      <w:r>
        <w:t>inaccessible for people who use</w:t>
      </w:r>
      <w:r w:rsidR="0020506F">
        <w:t xml:space="preserve"> screen readers</w:t>
      </w:r>
      <w:r>
        <w:t xml:space="preserve"> unless you place them properly and provide alternative text.</w:t>
      </w:r>
      <w:r w:rsidR="0020506F">
        <w:t xml:space="preserve"> Here’s how:</w:t>
      </w:r>
    </w:p>
    <w:p w:rsidR="00942E84" w:rsidRDefault="00942E84" w:rsidP="00942E84">
      <w:pPr>
        <w:pStyle w:val="ListNumber2"/>
        <w:numPr>
          <w:ilvl w:val="0"/>
          <w:numId w:val="28"/>
        </w:numPr>
      </w:pPr>
      <w:r>
        <w:t>Placement</w:t>
      </w:r>
    </w:p>
    <w:p w:rsidR="00942E84" w:rsidRDefault="009A096D" w:rsidP="00277265">
      <w:pPr>
        <w:pStyle w:val="ListNumber2"/>
        <w:numPr>
          <w:ilvl w:val="1"/>
          <w:numId w:val="28"/>
        </w:numPr>
      </w:pPr>
      <w:r>
        <w:t>Select</w:t>
      </w:r>
      <w:r w:rsidR="00942E84">
        <w:t xml:space="preserve"> the figure, </w:t>
      </w:r>
      <w:r>
        <w:t>a new tab will appear on the ribbon – Format</w:t>
      </w:r>
    </w:p>
    <w:p w:rsidR="009A096D" w:rsidRDefault="009A096D" w:rsidP="00942E84">
      <w:pPr>
        <w:pStyle w:val="ListNumber2"/>
        <w:numPr>
          <w:ilvl w:val="1"/>
          <w:numId w:val="28"/>
        </w:numPr>
      </w:pPr>
      <w:r>
        <w:t>Select the Format tab, then the Position drop-down</w:t>
      </w:r>
    </w:p>
    <w:p w:rsidR="00942E84" w:rsidRPr="00942E84" w:rsidRDefault="009A096D" w:rsidP="00942E84">
      <w:pPr>
        <w:pStyle w:val="ListNumber2"/>
        <w:numPr>
          <w:ilvl w:val="1"/>
          <w:numId w:val="28"/>
        </w:numPr>
      </w:pPr>
      <w:r>
        <w:t>Choose “In Line with Text”</w:t>
      </w:r>
    </w:p>
    <w:p w:rsidR="009A096D" w:rsidRDefault="009A096D" w:rsidP="00942E84">
      <w:pPr>
        <w:pStyle w:val="ListNumber2"/>
        <w:numPr>
          <w:ilvl w:val="0"/>
          <w:numId w:val="28"/>
        </w:numPr>
      </w:pPr>
      <w:r>
        <w:t>Description</w:t>
      </w:r>
    </w:p>
    <w:p w:rsidR="00BC15F7" w:rsidRDefault="00BC15F7" w:rsidP="009A096D">
      <w:pPr>
        <w:pStyle w:val="ListNumber2"/>
        <w:numPr>
          <w:ilvl w:val="1"/>
          <w:numId w:val="28"/>
        </w:numPr>
      </w:pPr>
      <w:r>
        <w:t xml:space="preserve">Right click and choose the </w:t>
      </w:r>
      <w:r w:rsidR="009A096D" w:rsidRPr="009A096D">
        <w:rPr>
          <w:rStyle w:val="Strong"/>
        </w:rPr>
        <w:t>Size</w:t>
      </w:r>
      <w:r w:rsidR="009A096D">
        <w:t xml:space="preserve"> option. If </w:t>
      </w:r>
      <w:r w:rsidR="00C70219">
        <w:t xml:space="preserve">the </w:t>
      </w:r>
      <w:r w:rsidR="009A096D" w:rsidRPr="009A096D">
        <w:rPr>
          <w:rStyle w:val="Strong"/>
        </w:rPr>
        <w:t>Size</w:t>
      </w:r>
      <w:r w:rsidR="009A096D">
        <w:t xml:space="preserve"> </w:t>
      </w:r>
      <w:r w:rsidR="00C70219">
        <w:t xml:space="preserve">option </w:t>
      </w:r>
      <w:r w:rsidR="009A096D">
        <w:t xml:space="preserve">does not appear, choose the </w:t>
      </w:r>
      <w:r w:rsidR="009A096D" w:rsidRPr="009A096D">
        <w:rPr>
          <w:rStyle w:val="Strong"/>
        </w:rPr>
        <w:t>Format Picture</w:t>
      </w:r>
      <w:r w:rsidR="009A096D">
        <w:t xml:space="preserve"> option</w:t>
      </w:r>
      <w:r w:rsidR="00902991">
        <w:t>.</w:t>
      </w:r>
    </w:p>
    <w:p w:rsidR="00BC15F7" w:rsidRDefault="00BC15F7" w:rsidP="009A096D">
      <w:pPr>
        <w:pStyle w:val="ListNumber2"/>
        <w:numPr>
          <w:ilvl w:val="1"/>
          <w:numId w:val="28"/>
        </w:numPr>
      </w:pPr>
      <w:r>
        <w:t xml:space="preserve">Select the </w:t>
      </w:r>
      <w:r w:rsidRPr="006B2F99">
        <w:rPr>
          <w:b/>
        </w:rPr>
        <w:t>Alt Text</w:t>
      </w:r>
      <w:r>
        <w:t xml:space="preserve"> tab. </w:t>
      </w:r>
    </w:p>
    <w:p w:rsidR="00BC15F7" w:rsidRDefault="00BC15F7" w:rsidP="009A096D">
      <w:pPr>
        <w:pStyle w:val="ListNumber2"/>
        <w:numPr>
          <w:ilvl w:val="1"/>
          <w:numId w:val="28"/>
        </w:numPr>
      </w:pPr>
      <w:r>
        <w:t>Type a brief description of the i</w:t>
      </w:r>
      <w:r w:rsidR="009A096D">
        <w:t>mage</w:t>
      </w:r>
      <w:r>
        <w:t xml:space="preserve">. If the image displays text, </w:t>
      </w:r>
      <w:r w:rsidR="00C70219">
        <w:t>be sure to include the text as part of the description.</w:t>
      </w:r>
    </w:p>
    <w:p w:rsidR="00BC15F7" w:rsidRDefault="00BC15F7" w:rsidP="00C70219">
      <w:pPr>
        <w:pStyle w:val="ListNumber2"/>
        <w:numPr>
          <w:ilvl w:val="1"/>
          <w:numId w:val="28"/>
        </w:numPr>
      </w:pPr>
      <w:r>
        <w:t xml:space="preserve">If </w:t>
      </w:r>
      <w:r w:rsidR="00C70219">
        <w:t xml:space="preserve">the </w:t>
      </w:r>
      <w:r>
        <w:t xml:space="preserve">image </w:t>
      </w:r>
      <w:r w:rsidR="00C70219">
        <w:t>is for decoration only</w:t>
      </w:r>
      <w:r>
        <w:t xml:space="preserve">, </w:t>
      </w:r>
      <w:r w:rsidR="00422C58">
        <w:t>leave the Alt Text field blank,</w:t>
      </w:r>
      <w:r w:rsidR="00C70219">
        <w:t xml:space="preserve"> press the Enter key and close the window</w:t>
      </w:r>
      <w:r>
        <w:t>.</w:t>
      </w:r>
    </w:p>
    <w:p w:rsidR="00DF006F" w:rsidRDefault="00902991" w:rsidP="00942E84">
      <w:pPr>
        <w:pStyle w:val="ListNumber2"/>
        <w:numPr>
          <w:ilvl w:val="0"/>
          <w:numId w:val="28"/>
        </w:numPr>
      </w:pPr>
      <w:r>
        <w:t>B</w:t>
      </w:r>
      <w:r w:rsidR="00BC15F7">
        <w:t>ar graph</w:t>
      </w:r>
      <w:r>
        <w:t>s,</w:t>
      </w:r>
      <w:r w:rsidR="00BC15F7">
        <w:t xml:space="preserve"> organization chart</w:t>
      </w:r>
      <w:r w:rsidR="00EF0F57">
        <w:t>s, and other complex</w:t>
      </w:r>
      <w:r w:rsidR="00BC15F7">
        <w:t xml:space="preserve"> </w:t>
      </w:r>
      <w:r>
        <w:t xml:space="preserve">images may require special handling. </w:t>
      </w:r>
    </w:p>
    <w:p w:rsidR="00DF006F" w:rsidRPr="00277265" w:rsidRDefault="00DF006F" w:rsidP="007A15B5">
      <w:pPr>
        <w:pStyle w:val="ListBullet"/>
      </w:pPr>
      <w:r w:rsidRPr="00277265">
        <w:t>If the image is made up of different parts, group all the parts, then position and add alt text as described above.</w:t>
      </w:r>
    </w:p>
    <w:p w:rsidR="00DF006F" w:rsidRPr="00277265" w:rsidRDefault="00DF006F" w:rsidP="007A15B5">
      <w:pPr>
        <w:pStyle w:val="ListBullet"/>
      </w:pPr>
      <w:r w:rsidRPr="00277265">
        <w:t>Complex images should have descriptive text below the image.</w:t>
      </w:r>
    </w:p>
    <w:p w:rsidR="00BC15F7" w:rsidRPr="006B2F99" w:rsidRDefault="00BC15F7" w:rsidP="00C70219">
      <w:pPr>
        <w:pStyle w:val="BodyText"/>
      </w:pPr>
      <w:r>
        <w:t xml:space="preserve">If your image is of a form that needs to be filled in by hand, please be sure to indicate that. For example: </w:t>
      </w:r>
      <w:r w:rsidRPr="004C609A">
        <w:rPr>
          <w:rStyle w:val="Emphasis"/>
        </w:rPr>
        <w:t xml:space="preserve">"Form </w:t>
      </w:r>
      <w:r w:rsidR="001B16FC" w:rsidRPr="004C609A">
        <w:rPr>
          <w:rStyle w:val="Emphasis"/>
        </w:rPr>
        <w:t>2B - Special Permit Application</w:t>
      </w:r>
      <w:r w:rsidRPr="004C609A">
        <w:rPr>
          <w:rStyle w:val="Emphasis"/>
        </w:rPr>
        <w:t xml:space="preserve"> Form must be printed out and filled manually."</w:t>
      </w:r>
    </w:p>
    <w:p w:rsidR="00BC15F7" w:rsidRDefault="00BC15F7" w:rsidP="00BC15F7">
      <w:pPr>
        <w:pStyle w:val="Heading2"/>
      </w:pPr>
      <w:bookmarkStart w:id="12" w:name="_Did_you_use_2"/>
      <w:bookmarkStart w:id="13" w:name="hyperlink"/>
      <w:bookmarkEnd w:id="12"/>
      <w:bookmarkEnd w:id="13"/>
      <w:r>
        <w:t>Did you use meaningful hyperlink text?</w:t>
      </w:r>
    </w:p>
    <w:p w:rsidR="00BC15F7" w:rsidRDefault="00BC15F7" w:rsidP="00B22553">
      <w:pPr>
        <w:pStyle w:val="BodyText"/>
      </w:pPr>
      <w:r>
        <w:t xml:space="preserve">Screen readers can generate a list of links found in a document. </w:t>
      </w:r>
      <w:r w:rsidR="008D75F9">
        <w:t xml:space="preserve">Taken out </w:t>
      </w:r>
      <w:r>
        <w:t xml:space="preserve">of context, hyperlinks </w:t>
      </w:r>
      <w:r w:rsidR="008D75F9">
        <w:t>that read</w:t>
      </w:r>
      <w:r>
        <w:t xml:space="preserve"> “Click Here” or “Read More” do not </w:t>
      </w:r>
      <w:r w:rsidR="00FE040C">
        <w:t>describe</w:t>
      </w:r>
      <w:r>
        <w:t xml:space="preserve"> what the link will provide.  Be sure to use brief but descriptive link text that </w:t>
      </w:r>
      <w:r w:rsidR="00FE040C">
        <w:t xml:space="preserve">can stand alone </w:t>
      </w:r>
      <w:r w:rsidR="008D75F9">
        <w:t>in this list of links.</w:t>
      </w:r>
      <w:r w:rsidR="00D434BC">
        <w:t xml:space="preserve"> </w:t>
      </w:r>
      <w:r w:rsidR="001D4B44">
        <w:t>Examples:</w:t>
      </w:r>
      <w:r w:rsidR="00D434BC">
        <w:t xml:space="preserve"> </w:t>
      </w:r>
      <w:hyperlink r:id="rId12" w:history="1">
        <w:r w:rsidR="00D434BC" w:rsidRPr="001D4B44">
          <w:rPr>
            <w:rStyle w:val="Hyperlink"/>
          </w:rPr>
          <w:t>TCEQ Homepage</w:t>
        </w:r>
      </w:hyperlink>
      <w:r w:rsidR="001D4B44">
        <w:t xml:space="preserve"> and </w:t>
      </w:r>
      <w:hyperlink r:id="rId13" w:history="1">
        <w:r w:rsidR="001D4B44" w:rsidRPr="001D4B44">
          <w:rPr>
            <w:rStyle w:val="Hyperlink"/>
          </w:rPr>
          <w:t>T</w:t>
        </w:r>
        <w:r w:rsidR="001D4B44">
          <w:rPr>
            <w:rStyle w:val="Hyperlink"/>
          </w:rPr>
          <w:t>-</w:t>
        </w:r>
        <w:r w:rsidR="001D4B44" w:rsidRPr="001D4B44">
          <w:rPr>
            <w:rStyle w:val="Hyperlink"/>
          </w:rPr>
          <w:t>Net Accessibility Center</w:t>
        </w:r>
      </w:hyperlink>
      <w:r w:rsidR="001D4B44">
        <w:t>.</w:t>
      </w:r>
    </w:p>
    <w:p w:rsidR="00BC15F7" w:rsidRDefault="00BC15F7" w:rsidP="00BC15F7">
      <w:pPr>
        <w:pStyle w:val="Heading2"/>
      </w:pPr>
      <w:bookmarkStart w:id="14" w:name="_Did_you_use_3"/>
      <w:bookmarkStart w:id="15" w:name="lists"/>
      <w:bookmarkEnd w:id="14"/>
      <w:bookmarkEnd w:id="15"/>
      <w:r>
        <w:lastRenderedPageBreak/>
        <w:t xml:space="preserve">Did you </w:t>
      </w:r>
      <w:r w:rsidR="008D75F9">
        <w:t>format lists using either the list styles or the list tool</w:t>
      </w:r>
      <w:r>
        <w:t>?</w:t>
      </w:r>
    </w:p>
    <w:p w:rsidR="00BC15F7" w:rsidRDefault="00ED334C" w:rsidP="004C609A">
      <w:pPr>
        <w:pStyle w:val="BodyText"/>
      </w:pPr>
      <w:r>
        <w:t>Avoid creating</w:t>
      </w:r>
      <w:r w:rsidR="00BC15F7">
        <w:t xml:space="preserve"> list</w:t>
      </w:r>
      <w:r>
        <w:t>s</w:t>
      </w:r>
      <w:r w:rsidR="00BC15F7">
        <w:t xml:space="preserve"> by typing in a number or using a symbol to indicate </w:t>
      </w:r>
      <w:r>
        <w:t>l</w:t>
      </w:r>
      <w:r w:rsidR="00BC15F7">
        <w:t>ist</w:t>
      </w:r>
      <w:r>
        <w:t xml:space="preserve"> </w:t>
      </w:r>
      <w:r w:rsidR="00BC15F7">
        <w:t xml:space="preserve">items.  </w:t>
      </w:r>
      <w:r w:rsidR="002C220A">
        <w:t>Both the list styles and the list tool</w:t>
      </w:r>
      <w:r w:rsidR="00BC15F7">
        <w:t xml:space="preserve"> </w:t>
      </w:r>
      <w:r w:rsidR="006B2F99" w:rsidRPr="004C609A">
        <w:rPr>
          <w:noProof/>
        </w:rPr>
        <w:drawing>
          <wp:inline distT="0" distB="0" distL="0" distR="0">
            <wp:extent cx="257175" cy="257175"/>
            <wp:effectExtent l="19050" t="0" r="9525" b="0"/>
            <wp:docPr id="1" name="Picture 1" descr="Bullet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list icon"/>
                    <pic:cNvPicPr>
                      <a:picLocks noChangeAspect="1" noChangeArrowheads="1"/>
                    </pic:cNvPicPr>
                  </pic:nvPicPr>
                  <pic:blipFill>
                    <a:blip r:embed="rId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00BC15F7">
        <w:t xml:space="preserve"> give</w:t>
      </w:r>
      <w:r w:rsidR="002C220A">
        <w:t xml:space="preserve"> people who use</w:t>
      </w:r>
      <w:r w:rsidR="00BC15F7">
        <w:t xml:space="preserve"> screen reader</w:t>
      </w:r>
      <w:r w:rsidR="002C220A">
        <w:t>s</w:t>
      </w:r>
      <w:r w:rsidR="00BC15F7">
        <w:t xml:space="preserve"> </w:t>
      </w:r>
      <w:r w:rsidR="002C220A">
        <w:t>helpful</w:t>
      </w:r>
      <w:r w:rsidR="00BC15F7">
        <w:t xml:space="preserve"> information about </w:t>
      </w:r>
      <w:r w:rsidR="002C220A">
        <w:t xml:space="preserve">the upcoming </w:t>
      </w:r>
      <w:r w:rsidR="00BC15F7">
        <w:t>list</w:t>
      </w:r>
      <w:r w:rsidR="002C220A">
        <w:t> — for example,</w:t>
      </w:r>
      <w:r w:rsidR="00BC15F7">
        <w:t xml:space="preserve"> the number of items </w:t>
      </w:r>
      <w:r w:rsidR="002C220A">
        <w:t>it contains</w:t>
      </w:r>
      <w:r w:rsidR="00BC15F7">
        <w:t>.</w:t>
      </w:r>
    </w:p>
    <w:p w:rsidR="00ED334C" w:rsidRDefault="00ED334C" w:rsidP="007A15B5">
      <w:pPr>
        <w:pStyle w:val="ListBullet"/>
      </w:pPr>
      <w:r>
        <w:t>The preferred method is to use named styles for lists:</w:t>
      </w:r>
    </w:p>
    <w:p w:rsidR="00ED334C" w:rsidRDefault="008F4B25" w:rsidP="00A25245">
      <w:pPr>
        <w:pStyle w:val="ListBullet"/>
        <w:numPr>
          <w:ilvl w:val="3"/>
          <w:numId w:val="33"/>
        </w:numPr>
      </w:pPr>
      <w:r w:rsidRPr="008F4B25">
        <w:t>Use</w:t>
      </w:r>
      <w:r>
        <w:rPr>
          <w:rStyle w:val="Strong"/>
        </w:rPr>
        <w:t xml:space="preserve"> </w:t>
      </w:r>
      <w:r w:rsidR="00ED334C" w:rsidRPr="00D07841">
        <w:rPr>
          <w:rStyle w:val="Strong"/>
        </w:rPr>
        <w:t>List</w:t>
      </w:r>
      <w:r w:rsidR="00ED334C">
        <w:t xml:space="preserve"> for </w:t>
      </w:r>
      <w:r w:rsidR="0088311E">
        <w:t xml:space="preserve">groups of </w:t>
      </w:r>
      <w:r w:rsidR="00ED334C">
        <w:t>definitions and other lists where the items need no bullets or numbers</w:t>
      </w:r>
    </w:p>
    <w:p w:rsidR="00ED334C" w:rsidRDefault="008F4B25" w:rsidP="00A25245">
      <w:pPr>
        <w:pStyle w:val="ListBullet"/>
        <w:numPr>
          <w:ilvl w:val="3"/>
          <w:numId w:val="33"/>
        </w:numPr>
      </w:pPr>
      <w:r w:rsidRPr="008F4B25">
        <w:t>Use</w:t>
      </w:r>
      <w:r>
        <w:rPr>
          <w:rStyle w:val="Strong"/>
        </w:rPr>
        <w:t xml:space="preserve"> </w:t>
      </w:r>
      <w:r w:rsidR="00ED334C" w:rsidRPr="00D07841">
        <w:rPr>
          <w:rStyle w:val="Strong"/>
        </w:rPr>
        <w:t>List Bullet</w:t>
      </w:r>
      <w:r w:rsidR="00ED334C">
        <w:t xml:space="preserve"> for unordered lists</w:t>
      </w:r>
    </w:p>
    <w:p w:rsidR="00ED334C" w:rsidRPr="00E9461E" w:rsidRDefault="008F4B25" w:rsidP="00A25245">
      <w:pPr>
        <w:pStyle w:val="ListBullet"/>
        <w:numPr>
          <w:ilvl w:val="3"/>
          <w:numId w:val="33"/>
        </w:numPr>
      </w:pPr>
      <w:r w:rsidRPr="008F4B25">
        <w:t>Use</w:t>
      </w:r>
      <w:r>
        <w:rPr>
          <w:rStyle w:val="Strong"/>
        </w:rPr>
        <w:t xml:space="preserve"> </w:t>
      </w:r>
      <w:r w:rsidR="00ED334C" w:rsidRPr="00D07841">
        <w:rPr>
          <w:rStyle w:val="Strong"/>
        </w:rPr>
        <w:t>List Number</w:t>
      </w:r>
      <w:r w:rsidR="00ED334C">
        <w:t xml:space="preserve"> for step-by-step directions, priority rankings, and other ordered lists</w:t>
      </w:r>
    </w:p>
    <w:p w:rsidR="009E7C9A" w:rsidRDefault="00BC15F7" w:rsidP="009E7C9A">
      <w:pPr>
        <w:pStyle w:val="Heading2"/>
      </w:pPr>
      <w:bookmarkStart w:id="16" w:name="_Did_you_make"/>
      <w:bookmarkStart w:id="17" w:name="table"/>
      <w:bookmarkStart w:id="18" w:name="columns"/>
      <w:bookmarkEnd w:id="16"/>
      <w:bookmarkEnd w:id="17"/>
      <w:bookmarkEnd w:id="18"/>
      <w:r>
        <w:t>Did you make your table accessible?</w:t>
      </w:r>
    </w:p>
    <w:p w:rsidR="008F4B25" w:rsidRPr="009E7C9A" w:rsidRDefault="008F4B25" w:rsidP="008F4B25">
      <w:pPr>
        <w:pStyle w:val="BodyText"/>
      </w:pPr>
      <w:r>
        <w:t>Assistive technologies will work with tables if you follow these guidelines.</w:t>
      </w:r>
    </w:p>
    <w:p w:rsidR="008F4B25" w:rsidRDefault="008F4B25" w:rsidP="008F4B25">
      <w:pPr>
        <w:pStyle w:val="BodyText"/>
        <w:numPr>
          <w:ilvl w:val="0"/>
          <w:numId w:val="42"/>
        </w:numPr>
      </w:pPr>
      <w:r>
        <w:t>Only use tables for positioning objects</w:t>
      </w:r>
      <w:r w:rsidR="001C7FBB">
        <w:t xml:space="preserve"> or </w:t>
      </w:r>
      <w:r>
        <w:t>text if absolutely necessary.  Try other means of presenting information first!</w:t>
      </w:r>
    </w:p>
    <w:p w:rsidR="00BC15F7" w:rsidRDefault="00BC15F7" w:rsidP="00354D4D">
      <w:pPr>
        <w:pStyle w:val="BodyText"/>
        <w:numPr>
          <w:ilvl w:val="0"/>
          <w:numId w:val="42"/>
        </w:numPr>
      </w:pPr>
      <w:r>
        <w:t>Create your table using the table tool</w:t>
      </w:r>
      <w:r w:rsidR="00354D4D">
        <w:t xml:space="preserve"> from the Accessibility tab</w:t>
      </w:r>
      <w:r>
        <w:t xml:space="preserve">.  </w:t>
      </w:r>
      <w:r w:rsidR="00354D4D">
        <w:t xml:space="preserve">Choose </w:t>
      </w:r>
      <w:r w:rsidR="00354D4D" w:rsidRPr="00354D4D">
        <w:rPr>
          <w:rStyle w:val="Strong"/>
        </w:rPr>
        <w:t>Table&gt;</w:t>
      </w:r>
      <w:r w:rsidRPr="00354D4D">
        <w:rPr>
          <w:rStyle w:val="Strong"/>
        </w:rPr>
        <w:t>Insert Table</w:t>
      </w:r>
      <w:r>
        <w:t>.</w:t>
      </w:r>
      <w:r w:rsidR="00354D4D">
        <w:t xml:space="preserve"> Do not use the Draw Table option.</w:t>
      </w:r>
    </w:p>
    <w:p w:rsidR="00BC15F7" w:rsidRDefault="00BC15F7" w:rsidP="00354D4D">
      <w:pPr>
        <w:pStyle w:val="BodyText"/>
        <w:numPr>
          <w:ilvl w:val="0"/>
          <w:numId w:val="42"/>
        </w:numPr>
      </w:pPr>
      <w:r>
        <w:t>Make your table as simple as possible. Complex tables are harder for screen reader users to understand.</w:t>
      </w:r>
    </w:p>
    <w:p w:rsidR="00354D4D" w:rsidRPr="00A25245" w:rsidRDefault="001A7E57" w:rsidP="00A25245">
      <w:pPr>
        <w:pStyle w:val="ListBullet"/>
      </w:pPr>
      <w:r w:rsidRPr="00A25245">
        <w:t>Avoid merging or splitting cells. This makes it difficult (or impossible) for screen reader users to navigate the table.</w:t>
      </w:r>
    </w:p>
    <w:p w:rsidR="001A7E57" w:rsidRPr="00A25245" w:rsidRDefault="001A7E57" w:rsidP="00A25245">
      <w:pPr>
        <w:pStyle w:val="ListBullet"/>
      </w:pPr>
      <w:r w:rsidRPr="00A25245">
        <w:t>Identify the header row.  This is done by</w:t>
      </w:r>
      <w:r w:rsidR="00753479" w:rsidRPr="00A25245">
        <w:t>:</w:t>
      </w:r>
      <w:r w:rsidRPr="00A25245">
        <w:t xml:space="preserve"> </w:t>
      </w:r>
    </w:p>
    <w:p w:rsidR="001A7E57" w:rsidRDefault="001A7E57" w:rsidP="00666B9F">
      <w:pPr>
        <w:pStyle w:val="ListBullet"/>
        <w:numPr>
          <w:ilvl w:val="3"/>
          <w:numId w:val="33"/>
        </w:numPr>
      </w:pPr>
      <w:r>
        <w:t>select</w:t>
      </w:r>
      <w:r w:rsidR="00753479">
        <w:t xml:space="preserve">ing </w:t>
      </w:r>
      <w:r>
        <w:t xml:space="preserve"> the top row of the table, </w:t>
      </w:r>
    </w:p>
    <w:p w:rsidR="00FC4CE9" w:rsidRDefault="001A7E57" w:rsidP="00666B9F">
      <w:pPr>
        <w:pStyle w:val="ListBullet"/>
        <w:numPr>
          <w:ilvl w:val="3"/>
          <w:numId w:val="33"/>
        </w:numPr>
      </w:pPr>
      <w:r>
        <w:t>choos</w:t>
      </w:r>
      <w:r w:rsidR="00753479">
        <w:t>ing</w:t>
      </w:r>
      <w:r>
        <w:t xml:space="preserve"> Properties </w:t>
      </w:r>
      <w:r w:rsidR="00753479">
        <w:t xml:space="preserve">in the Tables group </w:t>
      </w:r>
      <w:r>
        <w:t xml:space="preserve">on the Accessibility </w:t>
      </w:r>
      <w:r w:rsidR="00AD2A01">
        <w:t>t</w:t>
      </w:r>
      <w:r>
        <w:t>ab,</w:t>
      </w:r>
      <w:r w:rsidR="00753479">
        <w:t xml:space="preserve"> </w:t>
      </w:r>
      <w:r>
        <w:t xml:space="preserve"> then </w:t>
      </w:r>
      <w:r w:rsidR="00753479">
        <w:t>click</w:t>
      </w:r>
      <w:r w:rsidR="00AD2A01">
        <w:t xml:space="preserve"> on</w:t>
      </w:r>
      <w:r w:rsidR="00753479">
        <w:t xml:space="preserve"> </w:t>
      </w:r>
      <w:r>
        <w:t>the Row tab</w:t>
      </w:r>
      <w:r w:rsidR="00FC4CE9">
        <w:t>,</w:t>
      </w:r>
    </w:p>
    <w:p w:rsidR="001A7E57" w:rsidRDefault="001A7E57" w:rsidP="00666B9F">
      <w:pPr>
        <w:pStyle w:val="ListBullet"/>
        <w:numPr>
          <w:ilvl w:val="3"/>
          <w:numId w:val="33"/>
        </w:numPr>
      </w:pPr>
      <w:r>
        <w:t xml:space="preserve"> check</w:t>
      </w:r>
      <w:r w:rsidR="00FC4CE9">
        <w:t xml:space="preserve"> </w:t>
      </w:r>
      <w:r>
        <w:t>the box labeled “Repeat as header row at top of each page.”</w:t>
      </w:r>
    </w:p>
    <w:p w:rsidR="00FC4CE9" w:rsidRPr="00A25245" w:rsidRDefault="001A7E57" w:rsidP="00A25245">
      <w:pPr>
        <w:pStyle w:val="ListBullet"/>
      </w:pPr>
      <w:r w:rsidRPr="00A25245">
        <w:t>Restrict the table to page</w:t>
      </w:r>
      <w:r w:rsidR="00FC4CE9" w:rsidRPr="00A25245">
        <w:t xml:space="preserve"> </w:t>
      </w:r>
      <w:r w:rsidRPr="00A25245">
        <w:t>width. This is done by</w:t>
      </w:r>
      <w:r w:rsidR="00753479" w:rsidRPr="00A25245">
        <w:t>:</w:t>
      </w:r>
      <w:r w:rsidRPr="00A25245">
        <w:t xml:space="preserve"> </w:t>
      </w:r>
    </w:p>
    <w:p w:rsidR="00FC4CE9" w:rsidRDefault="001A7E57" w:rsidP="00666B9F">
      <w:pPr>
        <w:pStyle w:val="ListBullet"/>
        <w:numPr>
          <w:ilvl w:val="3"/>
          <w:numId w:val="33"/>
        </w:numPr>
      </w:pPr>
      <w:r>
        <w:t>select</w:t>
      </w:r>
      <w:r w:rsidR="00753479">
        <w:t xml:space="preserve">ing </w:t>
      </w:r>
      <w:r>
        <w:t xml:space="preserve"> the table, </w:t>
      </w:r>
    </w:p>
    <w:p w:rsidR="00FC4CE9" w:rsidRDefault="001A7E57" w:rsidP="00666B9F">
      <w:pPr>
        <w:pStyle w:val="ListBullet"/>
        <w:numPr>
          <w:ilvl w:val="3"/>
          <w:numId w:val="33"/>
        </w:numPr>
      </w:pPr>
      <w:r>
        <w:t>choos</w:t>
      </w:r>
      <w:r w:rsidR="00753479">
        <w:t>ing</w:t>
      </w:r>
      <w:r>
        <w:t xml:space="preserve"> Properties</w:t>
      </w:r>
      <w:r w:rsidR="00AD2A01">
        <w:t xml:space="preserve"> in the Tables group on the Accessibility tab,</w:t>
      </w:r>
      <w:r>
        <w:t xml:space="preserve"> then </w:t>
      </w:r>
      <w:r w:rsidR="00AD2A01">
        <w:t xml:space="preserve">click on </w:t>
      </w:r>
      <w:r>
        <w:t xml:space="preserve">the Row tab, </w:t>
      </w:r>
    </w:p>
    <w:p w:rsidR="001A7E57" w:rsidRDefault="001A7E57" w:rsidP="00666B9F">
      <w:pPr>
        <w:pStyle w:val="ListBullet"/>
        <w:numPr>
          <w:ilvl w:val="3"/>
          <w:numId w:val="33"/>
        </w:numPr>
      </w:pPr>
      <w:r>
        <w:t>uncheck the box labeled “Allow row to break across pages.”</w:t>
      </w:r>
    </w:p>
    <w:p w:rsidR="00A66BAF" w:rsidRPr="00A25245" w:rsidRDefault="00A66BAF" w:rsidP="00A25245">
      <w:pPr>
        <w:pStyle w:val="ListBullet"/>
      </w:pPr>
      <w:r w:rsidRPr="00A25245">
        <w:t xml:space="preserve">Bookmark the </w:t>
      </w:r>
      <w:r w:rsidR="008A4C68" w:rsidRPr="00A25245">
        <w:t>first cell</w:t>
      </w:r>
      <w:r w:rsidRPr="00A25245">
        <w:t>:</w:t>
      </w:r>
    </w:p>
    <w:p w:rsidR="00A66BAF" w:rsidRDefault="00A66BAF" w:rsidP="00666B9F">
      <w:pPr>
        <w:pStyle w:val="ListBullet"/>
        <w:numPr>
          <w:ilvl w:val="3"/>
          <w:numId w:val="33"/>
        </w:numPr>
      </w:pPr>
      <w:r>
        <w:t>Put your cursor in the first</w:t>
      </w:r>
      <w:r w:rsidR="00AD2A01">
        <w:t xml:space="preserve"> cell</w:t>
      </w:r>
      <w:r>
        <w:t xml:space="preserve"> of the header row.</w:t>
      </w:r>
    </w:p>
    <w:p w:rsidR="00A66BAF" w:rsidRDefault="00A66BAF" w:rsidP="00666B9F">
      <w:pPr>
        <w:pStyle w:val="ListBullet"/>
        <w:numPr>
          <w:ilvl w:val="3"/>
          <w:numId w:val="33"/>
        </w:numPr>
      </w:pPr>
      <w:r>
        <w:t xml:space="preserve">Go to the </w:t>
      </w:r>
      <w:r w:rsidRPr="004C609A">
        <w:rPr>
          <w:rStyle w:val="Strong"/>
        </w:rPr>
        <w:t>Accessibility</w:t>
      </w:r>
      <w:r>
        <w:t xml:space="preserve"> tab and select </w:t>
      </w:r>
      <w:r w:rsidRPr="004C609A">
        <w:rPr>
          <w:rStyle w:val="Strong"/>
        </w:rPr>
        <w:t>Bookmark</w:t>
      </w:r>
      <w:r w:rsidR="00AD2A01">
        <w:rPr>
          <w:rStyle w:val="Strong"/>
        </w:rPr>
        <w:t xml:space="preserve"> in the Links group</w:t>
      </w:r>
      <w:r>
        <w:t>.</w:t>
      </w:r>
    </w:p>
    <w:p w:rsidR="00BC15F7" w:rsidRDefault="00AD2A01" w:rsidP="00666B9F">
      <w:pPr>
        <w:pStyle w:val="ListBullet"/>
        <w:numPr>
          <w:ilvl w:val="3"/>
          <w:numId w:val="33"/>
        </w:numPr>
      </w:pPr>
      <w:r>
        <w:t xml:space="preserve">Type </w:t>
      </w:r>
      <w:r w:rsidR="00A66BAF" w:rsidRPr="004C609A">
        <w:rPr>
          <w:rStyle w:val="Strong"/>
        </w:rPr>
        <w:t>Bookmark name:</w:t>
      </w:r>
      <w:r w:rsidR="00A66BAF">
        <w:t xml:space="preserve"> “Title”</w:t>
      </w:r>
      <w:r w:rsidR="008F4B25">
        <w:t>.</w:t>
      </w:r>
      <w:r w:rsidR="008A4C68">
        <w:t xml:space="preserve"> If your document has more than one table, name the bookmark for the second table “Table2” and so on.</w:t>
      </w:r>
      <w:r w:rsidR="000D3042">
        <w:t xml:space="preserve"> </w:t>
      </w:r>
    </w:p>
    <w:p w:rsidR="00BC15F7" w:rsidRDefault="00BC15F7" w:rsidP="00BC15F7">
      <w:pPr>
        <w:pStyle w:val="Heading2"/>
      </w:pPr>
      <w:bookmarkStart w:id="19" w:name="_Did_you_use_4"/>
      <w:bookmarkEnd w:id="19"/>
      <w:r>
        <w:t>Did you use the column tool for columns?</w:t>
      </w:r>
    </w:p>
    <w:p w:rsidR="005A77E4" w:rsidRDefault="005A77E4" w:rsidP="005A77E4">
      <w:pPr>
        <w:pStyle w:val="BodyText"/>
      </w:pPr>
      <w:bookmarkStart w:id="20" w:name="_Did_you_make_1"/>
      <w:bookmarkEnd w:id="20"/>
      <w:r>
        <w:t xml:space="preserve">Columns should be used for text that is to be read down one column, then down the next.  </w:t>
      </w:r>
    </w:p>
    <w:p w:rsidR="005A77E4" w:rsidRDefault="005A77E4" w:rsidP="005A77E4">
      <w:pPr>
        <w:pStyle w:val="BodyText"/>
      </w:pPr>
      <w:r>
        <w:t>Use the column tool (</w:t>
      </w:r>
      <w:r w:rsidRPr="004C609A">
        <w:rPr>
          <w:noProof/>
        </w:rPr>
        <w:drawing>
          <wp:inline distT="0" distB="0" distL="0" distR="0">
            <wp:extent cx="257175" cy="257175"/>
            <wp:effectExtent l="19050" t="0" r="9525" b="0"/>
            <wp:docPr id="2" name="Picture 4" descr="Column toolb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umn toolbar icon"/>
                    <pic:cNvPicPr>
                      <a:picLocks noChangeAspect="1" noChangeArrowheads="1"/>
                    </pic:cNvPicPr>
                  </pic:nvPicPr>
                  <pic:blipFill>
                    <a:blip r:embed="rId1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t>), located in the ribbon’s Accessibility tab to create columns.  This allows screen reader users to hear the text as it should be read.</w:t>
      </w:r>
    </w:p>
    <w:p w:rsidR="005A77E4" w:rsidRDefault="005A77E4" w:rsidP="005A77E4">
      <w:pPr>
        <w:pStyle w:val="BodyText"/>
      </w:pPr>
      <w:r>
        <w:t>Do not separate content into different columns by using the tab or space key!</w:t>
      </w:r>
    </w:p>
    <w:p w:rsidR="00BC15F7" w:rsidRPr="00BC15F7" w:rsidRDefault="00BC15F7" w:rsidP="00BC15F7">
      <w:pPr>
        <w:pStyle w:val="Heading2"/>
      </w:pPr>
      <w:bookmarkStart w:id="21" w:name="forms"/>
      <w:bookmarkEnd w:id="21"/>
      <w:r>
        <w:lastRenderedPageBreak/>
        <w:t>Did you make your form accessible?</w:t>
      </w:r>
    </w:p>
    <w:p w:rsidR="00BC15F7" w:rsidRDefault="00BC15F7" w:rsidP="00BC15F7">
      <w:pPr>
        <w:pStyle w:val="Heading3"/>
      </w:pPr>
      <w:r>
        <w:t>Form fields</w:t>
      </w:r>
    </w:p>
    <w:p w:rsidR="00BC15F7" w:rsidRDefault="007373A9" w:rsidP="008A4C68">
      <w:pPr>
        <w:pStyle w:val="BodyText"/>
      </w:pPr>
      <w:r>
        <w:t>S</w:t>
      </w:r>
      <w:r w:rsidR="00BC15F7">
        <w:t>creen reader</w:t>
      </w:r>
      <w:r>
        <w:t>s</w:t>
      </w:r>
      <w:r w:rsidR="00BC15F7">
        <w:t xml:space="preserve"> </w:t>
      </w:r>
      <w:r>
        <w:t>have a f</w:t>
      </w:r>
      <w:r w:rsidR="00BC15F7">
        <w:t xml:space="preserve">orms </w:t>
      </w:r>
      <w:r>
        <w:t>mode</w:t>
      </w:r>
      <w:r w:rsidR="00BC15F7">
        <w:t xml:space="preserve"> </w:t>
      </w:r>
      <w:r>
        <w:t>for</w:t>
      </w:r>
      <w:r w:rsidR="00BC15F7">
        <w:t xml:space="preserve"> user</w:t>
      </w:r>
      <w:r>
        <w:t>s</w:t>
      </w:r>
      <w:r w:rsidR="00BC15F7">
        <w:t xml:space="preserve"> </w:t>
      </w:r>
      <w:r w:rsidR="001B16FC">
        <w:t>to enter data into form fields</w:t>
      </w:r>
      <w:r>
        <w:t>,</w:t>
      </w:r>
      <w:r w:rsidR="001B16FC">
        <w:t xml:space="preserve"> </w:t>
      </w:r>
      <w:r>
        <w:t>which doesn’t</w:t>
      </w:r>
      <w:r w:rsidR="00BC15F7">
        <w:t xml:space="preserve"> read the text between fields. To make form fields accessible:</w:t>
      </w:r>
    </w:p>
    <w:p w:rsidR="00BC15F7" w:rsidRDefault="00BC15F7" w:rsidP="008D0373">
      <w:pPr>
        <w:pStyle w:val="ListNumber2"/>
        <w:numPr>
          <w:ilvl w:val="0"/>
          <w:numId w:val="43"/>
        </w:numPr>
        <w:ind w:hanging="450"/>
      </w:pPr>
      <w:r>
        <w:t xml:space="preserve">Right click on each field and choose the </w:t>
      </w:r>
      <w:r w:rsidRPr="008A4C68">
        <w:rPr>
          <w:b/>
        </w:rPr>
        <w:t>Properties</w:t>
      </w:r>
      <w:r>
        <w:t xml:space="preserve"> option.</w:t>
      </w:r>
    </w:p>
    <w:p w:rsidR="00BC15F7" w:rsidRDefault="00BC15F7" w:rsidP="008D0373">
      <w:pPr>
        <w:pStyle w:val="ListNumber2"/>
        <w:tabs>
          <w:tab w:val="clear" w:pos="720"/>
          <w:tab w:val="num" w:pos="1080"/>
        </w:tabs>
        <w:ind w:hanging="450"/>
      </w:pPr>
      <w:r>
        <w:t xml:space="preserve">Click the </w:t>
      </w:r>
      <w:r w:rsidRPr="0080290E">
        <w:rPr>
          <w:b/>
        </w:rPr>
        <w:t>Add Help Text</w:t>
      </w:r>
      <w:r>
        <w:t xml:space="preserve"> button.</w:t>
      </w:r>
    </w:p>
    <w:p w:rsidR="00BC15F7" w:rsidRDefault="00BC15F7" w:rsidP="008D0373">
      <w:pPr>
        <w:pStyle w:val="ListNumber2"/>
        <w:tabs>
          <w:tab w:val="clear" w:pos="720"/>
          <w:tab w:val="num" w:pos="1080"/>
        </w:tabs>
        <w:ind w:hanging="450"/>
      </w:pPr>
      <w:r>
        <w:t xml:space="preserve">Click on the text box underneath </w:t>
      </w:r>
      <w:r w:rsidRPr="0080290E">
        <w:rPr>
          <w:b/>
        </w:rPr>
        <w:t>Type Your Own</w:t>
      </w:r>
      <w:r>
        <w:t>.</w:t>
      </w:r>
    </w:p>
    <w:p w:rsidR="00BC15F7" w:rsidRDefault="00BC15F7" w:rsidP="008D0373">
      <w:pPr>
        <w:pStyle w:val="ListNumber2"/>
        <w:tabs>
          <w:tab w:val="clear" w:pos="720"/>
          <w:tab w:val="num" w:pos="1080"/>
        </w:tabs>
        <w:ind w:hanging="450"/>
      </w:pPr>
      <w:r>
        <w:t>Type the label for that field. For example, if the field is requesting a phone number, type “Phone Number”.</w:t>
      </w:r>
    </w:p>
    <w:p w:rsidR="00BC15F7" w:rsidRDefault="007373A9" w:rsidP="00630F27">
      <w:pPr>
        <w:pStyle w:val="BodyText"/>
      </w:pPr>
      <w:r w:rsidRPr="00277265">
        <w:rPr>
          <w:rStyle w:val="Strong"/>
        </w:rPr>
        <w:t>Note:</w:t>
      </w:r>
      <w:r>
        <w:t xml:space="preserve"> </w:t>
      </w:r>
      <w:r w:rsidR="00BC15F7">
        <w:t xml:space="preserve">Be as descriptive as needed. A listener using a screen reader won’t be hearing much of the associated text while using Forms Mode. For example, in the list below, the user may not see the label “Choose One Pizza Topping:” (Follow steps 1 and 2 above to see the help text </w:t>
      </w:r>
      <w:r w:rsidR="005A77E4">
        <w:t>in</w:t>
      </w:r>
      <w:r w:rsidR="00BC15F7">
        <w:t xml:space="preserve"> the form fields below.)</w:t>
      </w:r>
    </w:p>
    <w:p w:rsidR="00BC15F7" w:rsidRPr="0080290E" w:rsidRDefault="00BC15F7" w:rsidP="00A839C2">
      <w:pPr>
        <w:pStyle w:val="ListParagraph"/>
        <w:rPr>
          <w:b/>
        </w:rPr>
      </w:pPr>
      <w:r w:rsidRPr="0080290E">
        <w:rPr>
          <w:b/>
        </w:rPr>
        <w:t>Choose One Pizza Topping:</w:t>
      </w:r>
    </w:p>
    <w:p w:rsidR="00BC15F7" w:rsidRPr="00277265" w:rsidRDefault="00A8565D" w:rsidP="00A839C2">
      <w:pPr>
        <w:pStyle w:val="ListBullet"/>
        <w:numPr>
          <w:ilvl w:val="3"/>
          <w:numId w:val="33"/>
        </w:numPr>
      </w:pPr>
      <w:r>
        <w:fldChar w:fldCharType="begin">
          <w:ffData>
            <w:name w:val=""/>
            <w:enabled/>
            <w:calcOnExit w:val="0"/>
            <w:helpText w:type="text" w:val="Check this box if you want anchovies as your topping."/>
            <w:statusText w:type="text" w:val="Choose One Pizza Topping: Anchovies"/>
            <w:checkBox>
              <w:sizeAuto/>
              <w:default w:val="0"/>
            </w:checkBox>
          </w:ffData>
        </w:fldChar>
      </w:r>
      <w:r w:rsidR="002A1A34">
        <w:instrText xml:space="preserve"> FORMCHECKBOX </w:instrText>
      </w:r>
      <w:r>
        <w:fldChar w:fldCharType="end"/>
      </w:r>
      <w:r w:rsidR="00DD5CFC" w:rsidRPr="00277265">
        <w:t xml:space="preserve"> </w:t>
      </w:r>
      <w:r w:rsidR="00BC15F7" w:rsidRPr="00277265">
        <w:t>Anchovies</w:t>
      </w:r>
    </w:p>
    <w:p w:rsidR="00BC15F7" w:rsidRPr="00277265" w:rsidRDefault="00A8565D" w:rsidP="00A839C2">
      <w:pPr>
        <w:pStyle w:val="ListBullet"/>
        <w:numPr>
          <w:ilvl w:val="3"/>
          <w:numId w:val="33"/>
        </w:numPr>
      </w:pPr>
      <w:r>
        <w:fldChar w:fldCharType="begin">
          <w:ffData>
            <w:name w:val=""/>
            <w:enabled/>
            <w:calcOnExit w:val="0"/>
            <w:helpText w:type="text" w:val="Check this box if you want your topping to be Canadian Bacon."/>
            <w:statusText w:type="text" w:val="Choose One Pizza Topping: Canadian Bacon"/>
            <w:checkBox>
              <w:sizeAuto/>
              <w:default w:val="0"/>
            </w:checkBox>
          </w:ffData>
        </w:fldChar>
      </w:r>
      <w:r w:rsidR="002A1A34">
        <w:instrText xml:space="preserve"> FORMCHECKBOX </w:instrText>
      </w:r>
      <w:r>
        <w:fldChar w:fldCharType="end"/>
      </w:r>
      <w:r w:rsidR="00DD5CFC" w:rsidRPr="00277265">
        <w:t xml:space="preserve"> </w:t>
      </w:r>
      <w:r w:rsidR="00BC15F7" w:rsidRPr="00277265">
        <w:t>Canadian Bacon</w:t>
      </w:r>
    </w:p>
    <w:p w:rsidR="00BC15F7" w:rsidRPr="00277265" w:rsidRDefault="00A8565D" w:rsidP="00A839C2">
      <w:pPr>
        <w:pStyle w:val="ListBullet"/>
        <w:numPr>
          <w:ilvl w:val="3"/>
          <w:numId w:val="33"/>
        </w:numPr>
      </w:pPr>
      <w:r>
        <w:fldChar w:fldCharType="begin">
          <w:ffData>
            <w:name w:val=""/>
            <w:enabled/>
            <w:calcOnExit w:val="0"/>
            <w:helpText w:type="text" w:val="Check this box if you want your topping to be Onion."/>
            <w:statusText w:type="text" w:val="Choose One Pizza Topping: Onion"/>
            <w:checkBox>
              <w:sizeAuto/>
              <w:default w:val="0"/>
              <w:checked w:val="0"/>
            </w:checkBox>
          </w:ffData>
        </w:fldChar>
      </w:r>
      <w:r w:rsidR="002A1A34">
        <w:instrText xml:space="preserve"> FORMCHECKBOX </w:instrText>
      </w:r>
      <w:r>
        <w:fldChar w:fldCharType="end"/>
      </w:r>
      <w:r w:rsidR="00DD5CFC" w:rsidRPr="00277265">
        <w:t xml:space="preserve"> </w:t>
      </w:r>
      <w:r w:rsidR="004E3D41" w:rsidRPr="00277265">
        <w:t>Onion</w:t>
      </w:r>
    </w:p>
    <w:p w:rsidR="00BC15F7" w:rsidRPr="00277265" w:rsidRDefault="00A8565D" w:rsidP="00A839C2">
      <w:pPr>
        <w:pStyle w:val="ListBullet"/>
        <w:numPr>
          <w:ilvl w:val="3"/>
          <w:numId w:val="33"/>
        </w:numPr>
      </w:pPr>
      <w:r>
        <w:fldChar w:fldCharType="begin">
          <w:ffData>
            <w:name w:val=""/>
            <w:enabled/>
            <w:calcOnExit w:val="0"/>
            <w:helpText w:type="text" w:val="Check this box if you want your topping to be Pepperoni."/>
            <w:statusText w:type="text" w:val="Choose One Pizza Topping: Pepperoni"/>
            <w:checkBox>
              <w:sizeAuto/>
              <w:default w:val="0"/>
            </w:checkBox>
          </w:ffData>
        </w:fldChar>
      </w:r>
      <w:r w:rsidR="002A1A34">
        <w:instrText xml:space="preserve"> FORMCHECKBOX </w:instrText>
      </w:r>
      <w:r>
        <w:fldChar w:fldCharType="end"/>
      </w:r>
      <w:r w:rsidR="00DD5CFC" w:rsidRPr="00277265">
        <w:t xml:space="preserve"> </w:t>
      </w:r>
      <w:r w:rsidR="00BC15F7" w:rsidRPr="00277265">
        <w:t>Pepperoni</w:t>
      </w:r>
    </w:p>
    <w:p w:rsidR="00BC15F7" w:rsidRPr="00277265" w:rsidRDefault="00A8565D" w:rsidP="00A839C2">
      <w:pPr>
        <w:pStyle w:val="ListBullet"/>
        <w:numPr>
          <w:ilvl w:val="3"/>
          <w:numId w:val="33"/>
        </w:numPr>
      </w:pPr>
      <w:r>
        <w:fldChar w:fldCharType="begin">
          <w:ffData>
            <w:name w:val=""/>
            <w:enabled/>
            <w:calcOnExit w:val="0"/>
            <w:helpText w:type="text" w:val="Check this box if you want your topping to be Pineapple."/>
            <w:statusText w:type="text" w:val="Choose One Pizza Topping: Pineapple"/>
            <w:checkBox>
              <w:sizeAuto/>
              <w:default w:val="0"/>
            </w:checkBox>
          </w:ffData>
        </w:fldChar>
      </w:r>
      <w:r w:rsidR="002A1A34">
        <w:instrText xml:space="preserve"> FORMCHECKBOX </w:instrText>
      </w:r>
      <w:r>
        <w:fldChar w:fldCharType="end"/>
      </w:r>
      <w:r w:rsidR="00DD5CFC" w:rsidRPr="00277265">
        <w:t xml:space="preserve"> </w:t>
      </w:r>
      <w:r w:rsidR="004E3D41" w:rsidRPr="00277265">
        <w:t>Pineapple</w:t>
      </w:r>
      <w:r w:rsidR="00CF758B" w:rsidRPr="00277265">
        <w:br/>
      </w:r>
    </w:p>
    <w:p w:rsidR="00BC15F7" w:rsidRPr="00666B9F" w:rsidRDefault="00BC15F7" w:rsidP="00A25245">
      <w:pPr>
        <w:pStyle w:val="ListNumber2"/>
      </w:pPr>
      <w:r w:rsidRPr="00666B9F">
        <w:t>Click O</w:t>
      </w:r>
      <w:r w:rsidR="00026722" w:rsidRPr="00666B9F">
        <w:t>K</w:t>
      </w:r>
      <w:r w:rsidRPr="00666B9F">
        <w:t xml:space="preserve"> for each dialog box.</w:t>
      </w:r>
    </w:p>
    <w:p w:rsidR="00BC15F7" w:rsidRDefault="00BC15F7" w:rsidP="00BC15F7">
      <w:pPr>
        <w:pStyle w:val="Heading3"/>
      </w:pPr>
      <w:r>
        <w:t>Protecting your form document</w:t>
      </w:r>
    </w:p>
    <w:p w:rsidR="005A77E4" w:rsidRDefault="005A77E4" w:rsidP="005A77E4">
      <w:pPr>
        <w:pStyle w:val="BodyText"/>
      </w:pPr>
      <w:r>
        <w:t>After creating a form, be sure to protect it by following the steps below. This lets screen reader users know to treat the documents as a form instead of an editable document.</w:t>
      </w:r>
    </w:p>
    <w:p w:rsidR="005A77E4" w:rsidRDefault="005A77E4" w:rsidP="00A25245">
      <w:pPr>
        <w:pStyle w:val="ListNumber2"/>
        <w:numPr>
          <w:ilvl w:val="0"/>
          <w:numId w:val="45"/>
        </w:numPr>
        <w:tabs>
          <w:tab w:val="clear" w:pos="720"/>
          <w:tab w:val="num" w:pos="360"/>
        </w:tabs>
      </w:pPr>
      <w:r>
        <w:t xml:space="preserve">After creating a form click on the </w:t>
      </w:r>
      <w:r w:rsidRPr="005A77E4">
        <w:rPr>
          <w:b/>
        </w:rPr>
        <w:t>Review</w:t>
      </w:r>
      <w:r>
        <w:t xml:space="preserve"> tab, then click </w:t>
      </w:r>
      <w:r w:rsidRPr="005A77E4">
        <w:rPr>
          <w:b/>
        </w:rPr>
        <w:t>Protect Document</w:t>
      </w:r>
      <w:r>
        <w:t>.</w:t>
      </w:r>
    </w:p>
    <w:p w:rsidR="00BC15F7" w:rsidRDefault="00BC15F7" w:rsidP="00A25245">
      <w:pPr>
        <w:pStyle w:val="ListNumber2"/>
        <w:numPr>
          <w:ilvl w:val="0"/>
          <w:numId w:val="45"/>
        </w:numPr>
        <w:tabs>
          <w:tab w:val="clear" w:pos="720"/>
          <w:tab w:val="num" w:pos="360"/>
        </w:tabs>
      </w:pPr>
      <w:r>
        <w:t xml:space="preserve">Choose the </w:t>
      </w:r>
      <w:r w:rsidRPr="00CF758B">
        <w:rPr>
          <w:b/>
        </w:rPr>
        <w:t>Restrict Formatting and Editing</w:t>
      </w:r>
      <w:r>
        <w:t xml:space="preserve"> option.</w:t>
      </w:r>
    </w:p>
    <w:p w:rsidR="00BC15F7" w:rsidRDefault="00BC15F7" w:rsidP="00A25245">
      <w:pPr>
        <w:pStyle w:val="ListNumber2"/>
        <w:numPr>
          <w:ilvl w:val="0"/>
          <w:numId w:val="45"/>
        </w:numPr>
        <w:tabs>
          <w:tab w:val="clear" w:pos="720"/>
          <w:tab w:val="num" w:pos="360"/>
        </w:tabs>
      </w:pPr>
      <w:r>
        <w:t>In the options that appear in the right sidebar, go to the drop down box labeled “</w:t>
      </w:r>
      <w:r w:rsidRPr="00CF758B">
        <w:rPr>
          <w:b/>
        </w:rPr>
        <w:t>2. Editing restrictions</w:t>
      </w:r>
      <w:r>
        <w:t>”</w:t>
      </w:r>
    </w:p>
    <w:p w:rsidR="00BC15F7" w:rsidRDefault="00BC15F7" w:rsidP="00A25245">
      <w:pPr>
        <w:pStyle w:val="ListNumber2"/>
        <w:numPr>
          <w:ilvl w:val="0"/>
          <w:numId w:val="45"/>
        </w:numPr>
        <w:tabs>
          <w:tab w:val="clear" w:pos="720"/>
          <w:tab w:val="num" w:pos="360"/>
        </w:tabs>
      </w:pPr>
      <w:r>
        <w:t xml:space="preserve">Make sure </w:t>
      </w:r>
      <w:r w:rsidRPr="00CF758B">
        <w:rPr>
          <w:b/>
        </w:rPr>
        <w:t>Allow only this type of editing in the document</w:t>
      </w:r>
      <w:r>
        <w:t xml:space="preserve"> checkbox is checked.</w:t>
      </w:r>
    </w:p>
    <w:p w:rsidR="00BC15F7" w:rsidRDefault="00BC15F7" w:rsidP="00A25245">
      <w:pPr>
        <w:pStyle w:val="ListNumber2"/>
        <w:numPr>
          <w:ilvl w:val="0"/>
          <w:numId w:val="45"/>
        </w:numPr>
        <w:tabs>
          <w:tab w:val="clear" w:pos="720"/>
          <w:tab w:val="num" w:pos="360"/>
        </w:tabs>
      </w:pPr>
      <w:r>
        <w:t xml:space="preserve">In the drop down box right below it, choose the </w:t>
      </w:r>
      <w:r w:rsidRPr="00CF758B">
        <w:rPr>
          <w:b/>
        </w:rPr>
        <w:t>Filling in forms</w:t>
      </w:r>
      <w:r>
        <w:t xml:space="preserve"> option.</w:t>
      </w:r>
    </w:p>
    <w:p w:rsidR="00BC15F7" w:rsidRDefault="005A77E4" w:rsidP="00A25245">
      <w:pPr>
        <w:pStyle w:val="ListNumber2"/>
        <w:numPr>
          <w:ilvl w:val="0"/>
          <w:numId w:val="45"/>
        </w:numPr>
        <w:tabs>
          <w:tab w:val="clear" w:pos="720"/>
          <w:tab w:val="num" w:pos="360"/>
        </w:tabs>
      </w:pPr>
      <w:r>
        <w:t>Click the button labeled “</w:t>
      </w:r>
      <w:r w:rsidRPr="005A77E4">
        <w:rPr>
          <w:b/>
        </w:rPr>
        <w:t>Yes, Start Enforcing Protection</w:t>
      </w:r>
      <w:r>
        <w:t>”.  A dialog box will pop up a</w:t>
      </w:r>
      <w:r w:rsidRPr="00587485">
        <w:t>sking for passwords. If you don</w:t>
      </w:r>
      <w:r>
        <w:t xml:space="preserve">’t want to password lock the document, click </w:t>
      </w:r>
      <w:r w:rsidRPr="004C609A">
        <w:rPr>
          <w:rStyle w:val="Strong"/>
        </w:rPr>
        <w:t>OK</w:t>
      </w:r>
      <w:r>
        <w:t>.</w:t>
      </w:r>
    </w:p>
    <w:sectPr w:rsidR="00BC15F7" w:rsidSect="008D0373">
      <w:headerReference w:type="default" r:id="rId16"/>
      <w:pgSz w:w="12240" w:h="15840" w:code="1"/>
      <w:pgMar w:top="1440" w:right="1350" w:bottom="1440" w:left="1440" w:header="288"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59" w:rsidRDefault="00E56D59" w:rsidP="008D504F">
      <w:r>
        <w:separator/>
      </w:r>
    </w:p>
  </w:endnote>
  <w:endnote w:type="continuationSeparator" w:id="0">
    <w:p w:rsidR="00E56D59" w:rsidRDefault="00E56D59" w:rsidP="008D5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816242"/>
      <w:docPartObj>
        <w:docPartGallery w:val="Page Numbers (Bottom of Page)"/>
        <w:docPartUnique/>
      </w:docPartObj>
    </w:sdtPr>
    <w:sdtContent>
      <w:sdt>
        <w:sdtPr>
          <w:id w:val="1597816241"/>
          <w:docPartObj>
            <w:docPartGallery w:val="Page Numbers (Top of Page)"/>
            <w:docPartUnique/>
          </w:docPartObj>
        </w:sdtPr>
        <w:sdtContent>
          <w:p w:rsidR="00A839C2" w:rsidRDefault="00A839C2">
            <w:pPr>
              <w:pStyle w:val="Footer"/>
              <w:jc w:val="center"/>
            </w:pPr>
            <w:r>
              <w:t xml:space="preserve">Page </w:t>
            </w:r>
            <w:r w:rsidR="00A8565D">
              <w:rPr>
                <w:b/>
              </w:rPr>
              <w:fldChar w:fldCharType="begin"/>
            </w:r>
            <w:r>
              <w:rPr>
                <w:b/>
              </w:rPr>
              <w:instrText xml:space="preserve"> PAGE </w:instrText>
            </w:r>
            <w:r w:rsidR="00A8565D">
              <w:rPr>
                <w:b/>
              </w:rPr>
              <w:fldChar w:fldCharType="separate"/>
            </w:r>
            <w:r w:rsidR="00B60CC6">
              <w:rPr>
                <w:b/>
                <w:noProof/>
              </w:rPr>
              <w:t>1</w:t>
            </w:r>
            <w:r w:rsidR="00A8565D">
              <w:rPr>
                <w:b/>
              </w:rPr>
              <w:fldChar w:fldCharType="end"/>
            </w:r>
            <w:r>
              <w:t xml:space="preserve"> of </w:t>
            </w:r>
            <w:r w:rsidR="00A8565D">
              <w:rPr>
                <w:b/>
              </w:rPr>
              <w:fldChar w:fldCharType="begin"/>
            </w:r>
            <w:r>
              <w:rPr>
                <w:b/>
              </w:rPr>
              <w:instrText xml:space="preserve"> NUMPAGES  </w:instrText>
            </w:r>
            <w:r w:rsidR="00A8565D">
              <w:rPr>
                <w:b/>
              </w:rPr>
              <w:fldChar w:fldCharType="separate"/>
            </w:r>
            <w:r w:rsidR="00B60CC6">
              <w:rPr>
                <w:b/>
                <w:noProof/>
              </w:rPr>
              <w:t>5</w:t>
            </w:r>
            <w:r w:rsidR="00A8565D">
              <w:rPr>
                <w:b/>
              </w:rPr>
              <w:fldChar w:fldCharType="end"/>
            </w:r>
          </w:p>
        </w:sdtContent>
      </w:sdt>
    </w:sdtContent>
  </w:sdt>
  <w:p w:rsidR="00A839C2" w:rsidRDefault="00A839C2">
    <w:pPr>
      <w:pStyle w:val="Footer"/>
    </w:pPr>
    <w:r>
      <w:t>Revised 8/31/2010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C2" w:rsidRDefault="00A839C2">
    <w:pPr>
      <w:pStyle w:val="Footer"/>
    </w:pPr>
    <w:r>
      <w:ptab w:relativeTo="margin" w:alignment="center" w:leader="none"/>
    </w:r>
    <w:sdt>
      <w:sdtPr>
        <w:id w:val="565050477"/>
        <w:docPartObj>
          <w:docPartGallery w:val="Page Numbers (Top of Page)"/>
          <w:docPartUnique/>
        </w:docPartObj>
      </w:sdtPr>
      <w:sdtContent>
        <w:r>
          <w:t xml:space="preserve">Page </w:t>
        </w:r>
        <w:r w:rsidR="00A8565D">
          <w:rPr>
            <w:b/>
          </w:rPr>
          <w:fldChar w:fldCharType="begin"/>
        </w:r>
        <w:r>
          <w:rPr>
            <w:b/>
          </w:rPr>
          <w:instrText xml:space="preserve"> PAGE </w:instrText>
        </w:r>
        <w:r w:rsidR="00A8565D">
          <w:rPr>
            <w:b/>
          </w:rPr>
          <w:fldChar w:fldCharType="separate"/>
        </w:r>
        <w:r w:rsidR="00B60CC6">
          <w:rPr>
            <w:b/>
            <w:noProof/>
          </w:rPr>
          <w:t>2</w:t>
        </w:r>
        <w:r w:rsidR="00A8565D">
          <w:rPr>
            <w:b/>
          </w:rPr>
          <w:fldChar w:fldCharType="end"/>
        </w:r>
        <w:r>
          <w:t xml:space="preserve"> of </w:t>
        </w:r>
        <w:r w:rsidR="00A8565D">
          <w:rPr>
            <w:b/>
          </w:rPr>
          <w:fldChar w:fldCharType="begin"/>
        </w:r>
        <w:r>
          <w:rPr>
            <w:b/>
          </w:rPr>
          <w:instrText xml:space="preserve"> NUMPAGES  </w:instrText>
        </w:r>
        <w:r w:rsidR="00A8565D">
          <w:rPr>
            <w:b/>
          </w:rPr>
          <w:fldChar w:fldCharType="separate"/>
        </w:r>
        <w:r w:rsidR="00B60CC6">
          <w:rPr>
            <w:b/>
            <w:noProof/>
          </w:rPr>
          <w:t>2</w:t>
        </w:r>
        <w:r w:rsidR="00A8565D">
          <w:rPr>
            <w:b/>
          </w:rPr>
          <w:fldChar w:fldCharType="end"/>
        </w:r>
      </w:sdtContent>
    </w:sdt>
    <w:r>
      <w:t xml:space="preserve"> </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59" w:rsidRDefault="00E56D59" w:rsidP="008D504F">
      <w:r>
        <w:separator/>
      </w:r>
    </w:p>
  </w:footnote>
  <w:footnote w:type="continuationSeparator" w:id="0">
    <w:p w:rsidR="00E56D59" w:rsidRDefault="00E56D59" w:rsidP="008D5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C2" w:rsidRPr="001D4B44" w:rsidRDefault="00A839C2">
    <w:pPr>
      <w:pStyle w:val="Header"/>
      <w:rPr>
        <w:rFonts w:ascii="Verdana" w:hAnsi="Verdana"/>
        <w:b/>
        <w:color w:val="808080" w:themeColor="background1" w:themeShade="80"/>
      </w:rPr>
    </w:pPr>
    <w:r w:rsidRPr="001D4B44">
      <w:rPr>
        <w:rFonts w:ascii="Verdana" w:hAnsi="Verdana"/>
        <w:b/>
        <w:color w:val="808080" w:themeColor="background1" w:themeShade="80"/>
      </w:rPr>
      <w:t>Microsoft Word Accessibility Checklist</w:t>
    </w:r>
  </w:p>
  <w:p w:rsidR="00A839C2" w:rsidRDefault="00A839C2" w:rsidP="00215BC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C2" w:rsidRPr="001D4B44" w:rsidRDefault="00A839C2" w:rsidP="001D4B44">
    <w:pPr>
      <w:pStyle w:val="Header"/>
      <w:rPr>
        <w:rFonts w:ascii="Verdana" w:hAnsi="Verdana"/>
        <w:b/>
        <w:color w:val="808080" w:themeColor="background1" w:themeShade="80"/>
      </w:rPr>
    </w:pPr>
    <w:r w:rsidRPr="001D4B44">
      <w:rPr>
        <w:rFonts w:ascii="Verdana" w:hAnsi="Verdana"/>
        <w:b/>
        <w:color w:val="808080" w:themeColor="background1" w:themeShade="80"/>
      </w:rPr>
      <w:t>Microsoft Word Accessibility Checklist</w:t>
    </w:r>
  </w:p>
  <w:p w:rsidR="00A839C2" w:rsidRPr="00215BCF" w:rsidRDefault="00A839C2" w:rsidP="00215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5AAD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0E6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0C35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A5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FEE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9A3A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CA48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6CB1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3A4CE6"/>
    <w:lvl w:ilvl="0">
      <w:start w:val="1"/>
      <w:numFmt w:val="decimal"/>
      <w:lvlText w:val="%1."/>
      <w:lvlJc w:val="left"/>
      <w:pPr>
        <w:tabs>
          <w:tab w:val="num" w:pos="360"/>
        </w:tabs>
        <w:ind w:left="360" w:hanging="360"/>
      </w:pPr>
    </w:lvl>
  </w:abstractNum>
  <w:abstractNum w:abstractNumId="9">
    <w:nsid w:val="FFFFFF89"/>
    <w:multiLevelType w:val="singleLevel"/>
    <w:tmpl w:val="DDE65A10"/>
    <w:lvl w:ilvl="0">
      <w:start w:val="1"/>
      <w:numFmt w:val="bullet"/>
      <w:lvlText w:val=""/>
      <w:lvlJc w:val="left"/>
      <w:pPr>
        <w:tabs>
          <w:tab w:val="num" w:pos="360"/>
        </w:tabs>
        <w:ind w:left="360" w:hanging="360"/>
      </w:pPr>
      <w:rPr>
        <w:rFonts w:ascii="Symbol" w:hAnsi="Symbol" w:hint="default"/>
      </w:rPr>
    </w:lvl>
  </w:abstractNum>
  <w:abstractNum w:abstractNumId="10">
    <w:nsid w:val="005277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160770F"/>
    <w:multiLevelType w:val="hybridMultilevel"/>
    <w:tmpl w:val="8F8EB2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020478D4"/>
    <w:multiLevelType w:val="hybridMultilevel"/>
    <w:tmpl w:val="78AA8050"/>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08C653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A187BED"/>
    <w:multiLevelType w:val="hybridMultilevel"/>
    <w:tmpl w:val="F68846E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D02873"/>
    <w:multiLevelType w:val="hybridMultilevel"/>
    <w:tmpl w:val="E1588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8F620A"/>
    <w:multiLevelType w:val="hybridMultilevel"/>
    <w:tmpl w:val="5D223D9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267D1F"/>
    <w:multiLevelType w:val="hybridMultilevel"/>
    <w:tmpl w:val="4F387984"/>
    <w:lvl w:ilvl="0" w:tplc="BA9CA1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63299"/>
    <w:multiLevelType w:val="hybridMultilevel"/>
    <w:tmpl w:val="98B27D3E"/>
    <w:lvl w:ilvl="0" w:tplc="F4561DF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71942"/>
    <w:multiLevelType w:val="hybridMultilevel"/>
    <w:tmpl w:val="82264910"/>
    <w:lvl w:ilvl="0" w:tplc="04090019">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8F5E2D"/>
    <w:multiLevelType w:val="hybridMultilevel"/>
    <w:tmpl w:val="586825BC"/>
    <w:lvl w:ilvl="0" w:tplc="F4561DFE">
      <w:start w:val="1"/>
      <w:numFmt w:val="bullet"/>
      <w:lvlText w:val=""/>
      <w:lvlJc w:val="left"/>
      <w:pPr>
        <w:ind w:left="720" w:hanging="360"/>
      </w:pPr>
      <w:rPr>
        <w:rFonts w:ascii="Symbol" w:hAnsi="Symbol" w:hint="default"/>
      </w:rPr>
    </w:lvl>
    <w:lvl w:ilvl="1" w:tplc="45A41BBE"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282A09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1063685"/>
    <w:multiLevelType w:val="hybridMultilevel"/>
    <w:tmpl w:val="9BF819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7500459"/>
    <w:multiLevelType w:val="hybridMultilevel"/>
    <w:tmpl w:val="0AC8E596"/>
    <w:lvl w:ilvl="0" w:tplc="04090019">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3646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DEC2E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6D91C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87C5E00"/>
    <w:multiLevelType w:val="hybridMultilevel"/>
    <w:tmpl w:val="C2D2A6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B1F05AF"/>
    <w:multiLevelType w:val="hybridMultilevel"/>
    <w:tmpl w:val="D4B4B13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95AD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209415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676260F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6E5C0804"/>
    <w:multiLevelType w:val="hybridMultilevel"/>
    <w:tmpl w:val="74568B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2836897"/>
    <w:multiLevelType w:val="hybridMultilevel"/>
    <w:tmpl w:val="48D209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85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9A1432"/>
    <w:multiLevelType w:val="hybridMultilevel"/>
    <w:tmpl w:val="DD709D20"/>
    <w:lvl w:ilvl="0" w:tplc="F4561DF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10620"/>
    <w:multiLevelType w:val="hybridMultilevel"/>
    <w:tmpl w:val="3E54A00E"/>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nsid w:val="790F1189"/>
    <w:multiLevelType w:val="hybridMultilevel"/>
    <w:tmpl w:val="DB504DC8"/>
    <w:lvl w:ilvl="0" w:tplc="04090001">
      <w:start w:val="1"/>
      <w:numFmt w:val="decimal"/>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79D00191"/>
    <w:multiLevelType w:val="multilevel"/>
    <w:tmpl w:val="02445338"/>
    <w:lvl w:ilvl="0">
      <w:start w:val="1"/>
      <w:numFmt w:val="bullet"/>
      <w:pStyle w:val="List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A0D29D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0"/>
  </w:num>
  <w:num w:numId="2">
    <w:abstractNumId w:val="11"/>
  </w:num>
  <w:num w:numId="3">
    <w:abstractNumId w:val="14"/>
  </w:num>
  <w:num w:numId="4">
    <w:abstractNumId w:val="23"/>
  </w:num>
  <w:num w:numId="5">
    <w:abstractNumId w:val="33"/>
  </w:num>
  <w:num w:numId="6">
    <w:abstractNumId w:val="19"/>
  </w:num>
  <w:num w:numId="7">
    <w:abstractNumId w:val="37"/>
  </w:num>
  <w:num w:numId="8">
    <w:abstractNumId w:val="17"/>
  </w:num>
  <w:num w:numId="9">
    <w:abstractNumId w:val="32"/>
  </w:num>
  <w:num w:numId="10">
    <w:abstractNumId w:val="18"/>
  </w:num>
  <w:num w:numId="11">
    <w:abstractNumId w:val="22"/>
  </w:num>
  <w:num w:numId="12">
    <w:abstractNumId w:val="12"/>
  </w:num>
  <w:num w:numId="13">
    <w:abstractNumId w:val="35"/>
  </w:num>
  <w:num w:numId="14">
    <w:abstractNumId w:val="27"/>
  </w:num>
  <w:num w:numId="15">
    <w:abstractNumId w:val="28"/>
  </w:num>
  <w:num w:numId="16">
    <w:abstractNumId w:val="36"/>
  </w:num>
  <w:num w:numId="17">
    <w:abstractNumId w:val="16"/>
  </w:num>
  <w:num w:numId="18">
    <w:abstractNumId w:val="21"/>
  </w:num>
  <w:num w:numId="19">
    <w:abstractNumId w:val="24"/>
  </w:num>
  <w:num w:numId="20">
    <w:abstractNumId w:val="26"/>
  </w:num>
  <w:num w:numId="21">
    <w:abstractNumId w:val="10"/>
  </w:num>
  <w:num w:numId="22">
    <w:abstractNumId w:val="31"/>
  </w:num>
  <w:num w:numId="23">
    <w:abstractNumId w:val="29"/>
  </w:num>
  <w:num w:numId="24">
    <w:abstractNumId w:val="7"/>
  </w:num>
  <w:num w:numId="25">
    <w:abstractNumId w:val="6"/>
  </w:num>
  <w:num w:numId="26">
    <w:abstractNumId w:val="5"/>
  </w:num>
  <w:num w:numId="27">
    <w:abstractNumId w:val="4"/>
  </w:num>
  <w:num w:numId="28">
    <w:abstractNumId w:val="39"/>
  </w:num>
  <w:num w:numId="29">
    <w:abstractNumId w:val="2"/>
  </w:num>
  <w:num w:numId="30">
    <w:abstractNumId w:val="1"/>
  </w:num>
  <w:num w:numId="31">
    <w:abstractNumId w:val="0"/>
  </w:num>
  <w:num w:numId="32">
    <w:abstractNumId w:val="9"/>
  </w:num>
  <w:num w:numId="33">
    <w:abstractNumId w:val="38"/>
  </w:num>
  <w:num w:numId="34">
    <w:abstractNumId w:val="8"/>
  </w:num>
  <w:num w:numId="35">
    <w:abstractNumId w:val="39"/>
    <w:lvlOverride w:ilvl="0">
      <w:startOverride w:val="1"/>
    </w:lvlOverride>
  </w:num>
  <w:num w:numId="36">
    <w:abstractNumId w:val="15"/>
  </w:num>
  <w:num w:numId="37">
    <w:abstractNumId w:val="3"/>
  </w:num>
  <w:num w:numId="38">
    <w:abstractNumId w:val="3"/>
    <w:lvlOverride w:ilvl="0">
      <w:startOverride w:val="1"/>
    </w:lvlOverride>
  </w:num>
  <w:num w:numId="39">
    <w:abstractNumId w:val="25"/>
  </w:num>
  <w:num w:numId="40">
    <w:abstractNumId w:val="13"/>
  </w:num>
  <w:num w:numId="41">
    <w:abstractNumId w:val="34"/>
  </w:num>
  <w:num w:numId="42">
    <w:abstractNumId w:val="30"/>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linkStyles/>
  <w:stylePaneFormatFilter w:val="5724"/>
  <w:documentProtection w:edit="forms" w:enforcement="0"/>
  <w:defaultTabStop w:val="720"/>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docVars>
    <w:docVar w:name="_AMO_XmlVersion" w:val="Empty"/>
  </w:docVars>
  <w:rsids>
    <w:rsidRoot w:val="00BC15F7"/>
    <w:rsid w:val="0000625C"/>
    <w:rsid w:val="00006B21"/>
    <w:rsid w:val="0001279A"/>
    <w:rsid w:val="000144D9"/>
    <w:rsid w:val="00026722"/>
    <w:rsid w:val="000278D3"/>
    <w:rsid w:val="00027E2A"/>
    <w:rsid w:val="000613C5"/>
    <w:rsid w:val="00083CE5"/>
    <w:rsid w:val="000C7572"/>
    <w:rsid w:val="000D3042"/>
    <w:rsid w:val="001512D7"/>
    <w:rsid w:val="00154019"/>
    <w:rsid w:val="001A7E57"/>
    <w:rsid w:val="001B16FC"/>
    <w:rsid w:val="001C589C"/>
    <w:rsid w:val="001C7FBB"/>
    <w:rsid w:val="001D3D8E"/>
    <w:rsid w:val="001D4B44"/>
    <w:rsid w:val="001E05FA"/>
    <w:rsid w:val="001E5E48"/>
    <w:rsid w:val="00201A6D"/>
    <w:rsid w:val="0020506F"/>
    <w:rsid w:val="002074D6"/>
    <w:rsid w:val="00215BCF"/>
    <w:rsid w:val="00220722"/>
    <w:rsid w:val="00227A56"/>
    <w:rsid w:val="00236374"/>
    <w:rsid w:val="00237ACD"/>
    <w:rsid w:val="002401BC"/>
    <w:rsid w:val="002430AD"/>
    <w:rsid w:val="00243901"/>
    <w:rsid w:val="00260F6D"/>
    <w:rsid w:val="00267310"/>
    <w:rsid w:val="00277265"/>
    <w:rsid w:val="0028142A"/>
    <w:rsid w:val="00290BF9"/>
    <w:rsid w:val="002A1A34"/>
    <w:rsid w:val="002C220A"/>
    <w:rsid w:val="002E0561"/>
    <w:rsid w:val="002E15E3"/>
    <w:rsid w:val="002E2085"/>
    <w:rsid w:val="002E30BC"/>
    <w:rsid w:val="002E39A9"/>
    <w:rsid w:val="003427B6"/>
    <w:rsid w:val="0034724A"/>
    <w:rsid w:val="00351FD0"/>
    <w:rsid w:val="00354D4D"/>
    <w:rsid w:val="00394A44"/>
    <w:rsid w:val="003A54D3"/>
    <w:rsid w:val="003D0692"/>
    <w:rsid w:val="003D6A39"/>
    <w:rsid w:val="003E0BFE"/>
    <w:rsid w:val="003E6343"/>
    <w:rsid w:val="003F5ABB"/>
    <w:rsid w:val="003F7C1E"/>
    <w:rsid w:val="00416E42"/>
    <w:rsid w:val="004171D6"/>
    <w:rsid w:val="00422C58"/>
    <w:rsid w:val="00425FAD"/>
    <w:rsid w:val="004324AE"/>
    <w:rsid w:val="00441B39"/>
    <w:rsid w:val="00465E48"/>
    <w:rsid w:val="004779A9"/>
    <w:rsid w:val="00487DFB"/>
    <w:rsid w:val="004A3D75"/>
    <w:rsid w:val="004C19ED"/>
    <w:rsid w:val="004C4EBE"/>
    <w:rsid w:val="004C609A"/>
    <w:rsid w:val="004C70B3"/>
    <w:rsid w:val="004C7873"/>
    <w:rsid w:val="004E3D41"/>
    <w:rsid w:val="00501598"/>
    <w:rsid w:val="005144DF"/>
    <w:rsid w:val="00516811"/>
    <w:rsid w:val="00547222"/>
    <w:rsid w:val="0055212A"/>
    <w:rsid w:val="00562BEA"/>
    <w:rsid w:val="00566540"/>
    <w:rsid w:val="00567DB9"/>
    <w:rsid w:val="005717D9"/>
    <w:rsid w:val="005835B4"/>
    <w:rsid w:val="005A77E4"/>
    <w:rsid w:val="005C62E8"/>
    <w:rsid w:val="005D2934"/>
    <w:rsid w:val="005D6B56"/>
    <w:rsid w:val="006020B1"/>
    <w:rsid w:val="00603DFB"/>
    <w:rsid w:val="00614AAE"/>
    <w:rsid w:val="00630F27"/>
    <w:rsid w:val="0063212C"/>
    <w:rsid w:val="00653057"/>
    <w:rsid w:val="00666B9F"/>
    <w:rsid w:val="00687841"/>
    <w:rsid w:val="00693D32"/>
    <w:rsid w:val="006B2A14"/>
    <w:rsid w:val="006B2F99"/>
    <w:rsid w:val="006D55FA"/>
    <w:rsid w:val="006E77F7"/>
    <w:rsid w:val="006F5180"/>
    <w:rsid w:val="0072585D"/>
    <w:rsid w:val="007263AF"/>
    <w:rsid w:val="00732647"/>
    <w:rsid w:val="007373A9"/>
    <w:rsid w:val="0075152A"/>
    <w:rsid w:val="00753479"/>
    <w:rsid w:val="00760C65"/>
    <w:rsid w:val="00772577"/>
    <w:rsid w:val="00772DCE"/>
    <w:rsid w:val="00795179"/>
    <w:rsid w:val="007A15B5"/>
    <w:rsid w:val="007D0FF5"/>
    <w:rsid w:val="007D1BA2"/>
    <w:rsid w:val="007E3473"/>
    <w:rsid w:val="0080290E"/>
    <w:rsid w:val="008248D7"/>
    <w:rsid w:val="00835D04"/>
    <w:rsid w:val="00841C28"/>
    <w:rsid w:val="00842473"/>
    <w:rsid w:val="008433B6"/>
    <w:rsid w:val="00864D31"/>
    <w:rsid w:val="008755F2"/>
    <w:rsid w:val="0087714B"/>
    <w:rsid w:val="0088311E"/>
    <w:rsid w:val="00884A51"/>
    <w:rsid w:val="00885198"/>
    <w:rsid w:val="008A4C68"/>
    <w:rsid w:val="008C1457"/>
    <w:rsid w:val="008D0373"/>
    <w:rsid w:val="008D504F"/>
    <w:rsid w:val="008D75F9"/>
    <w:rsid w:val="008E4338"/>
    <w:rsid w:val="008F08C3"/>
    <w:rsid w:val="008F4B25"/>
    <w:rsid w:val="00902991"/>
    <w:rsid w:val="00914E85"/>
    <w:rsid w:val="00942E84"/>
    <w:rsid w:val="009445A3"/>
    <w:rsid w:val="00956E1A"/>
    <w:rsid w:val="0098039C"/>
    <w:rsid w:val="00997C67"/>
    <w:rsid w:val="009A096D"/>
    <w:rsid w:val="009D600A"/>
    <w:rsid w:val="009E7C9A"/>
    <w:rsid w:val="00A03680"/>
    <w:rsid w:val="00A03D17"/>
    <w:rsid w:val="00A111B4"/>
    <w:rsid w:val="00A12002"/>
    <w:rsid w:val="00A16881"/>
    <w:rsid w:val="00A2193F"/>
    <w:rsid w:val="00A25245"/>
    <w:rsid w:val="00A613EA"/>
    <w:rsid w:val="00A6465E"/>
    <w:rsid w:val="00A6610B"/>
    <w:rsid w:val="00A66BAF"/>
    <w:rsid w:val="00A839C2"/>
    <w:rsid w:val="00A8565D"/>
    <w:rsid w:val="00A87F83"/>
    <w:rsid w:val="00A9104C"/>
    <w:rsid w:val="00AB75A5"/>
    <w:rsid w:val="00AC0DBA"/>
    <w:rsid w:val="00AC72A7"/>
    <w:rsid w:val="00AD2A01"/>
    <w:rsid w:val="00AE72E1"/>
    <w:rsid w:val="00B02440"/>
    <w:rsid w:val="00B12E1F"/>
    <w:rsid w:val="00B22553"/>
    <w:rsid w:val="00B60CC6"/>
    <w:rsid w:val="00B739CD"/>
    <w:rsid w:val="00B948DE"/>
    <w:rsid w:val="00BA5A0D"/>
    <w:rsid w:val="00BA65FE"/>
    <w:rsid w:val="00BC15F7"/>
    <w:rsid w:val="00BC3306"/>
    <w:rsid w:val="00BE3D05"/>
    <w:rsid w:val="00C00D99"/>
    <w:rsid w:val="00C43879"/>
    <w:rsid w:val="00C452C9"/>
    <w:rsid w:val="00C70219"/>
    <w:rsid w:val="00C847B8"/>
    <w:rsid w:val="00C863C2"/>
    <w:rsid w:val="00C92363"/>
    <w:rsid w:val="00CA6E06"/>
    <w:rsid w:val="00CD28D1"/>
    <w:rsid w:val="00CE0BB2"/>
    <w:rsid w:val="00CF758B"/>
    <w:rsid w:val="00D045C7"/>
    <w:rsid w:val="00D07841"/>
    <w:rsid w:val="00D3033E"/>
    <w:rsid w:val="00D434BC"/>
    <w:rsid w:val="00D86E4A"/>
    <w:rsid w:val="00D954BD"/>
    <w:rsid w:val="00DA36FC"/>
    <w:rsid w:val="00DD2B19"/>
    <w:rsid w:val="00DD5CFC"/>
    <w:rsid w:val="00DF006F"/>
    <w:rsid w:val="00DF4942"/>
    <w:rsid w:val="00E0565F"/>
    <w:rsid w:val="00E05D38"/>
    <w:rsid w:val="00E06928"/>
    <w:rsid w:val="00E149C7"/>
    <w:rsid w:val="00E3229D"/>
    <w:rsid w:val="00E56D59"/>
    <w:rsid w:val="00E5760C"/>
    <w:rsid w:val="00E9461E"/>
    <w:rsid w:val="00EB2CF9"/>
    <w:rsid w:val="00EC4679"/>
    <w:rsid w:val="00ED334C"/>
    <w:rsid w:val="00EF0F57"/>
    <w:rsid w:val="00F21C7C"/>
    <w:rsid w:val="00F33061"/>
    <w:rsid w:val="00F60DAE"/>
    <w:rsid w:val="00FB1D3C"/>
    <w:rsid w:val="00FC4CE9"/>
    <w:rsid w:val="00FD5C20"/>
    <w:rsid w:val="00FE040C"/>
    <w:rsid w:val="00FE7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74D6"/>
    <w:rPr>
      <w:rFonts w:eastAsia="Times New Roman" w:cs="Times New Roman"/>
    </w:rPr>
  </w:style>
  <w:style w:type="paragraph" w:styleId="Heading1">
    <w:name w:val="heading 1"/>
    <w:basedOn w:val="Normal"/>
    <w:next w:val="Normal"/>
    <w:link w:val="Heading1Char"/>
    <w:qFormat/>
    <w:rsid w:val="005C62E8"/>
    <w:pPr>
      <w:keepNext/>
      <w:spacing w:before="240" w:after="360"/>
      <w:outlineLvl w:val="0"/>
    </w:pPr>
    <w:rPr>
      <w:rFonts w:ascii="Verdana" w:hAnsi="Verdana" w:cs="Arial"/>
      <w:b/>
      <w:bCs/>
      <w:kern w:val="32"/>
      <w:sz w:val="32"/>
      <w:szCs w:val="32"/>
    </w:rPr>
  </w:style>
  <w:style w:type="paragraph" w:styleId="Heading2">
    <w:name w:val="heading 2"/>
    <w:basedOn w:val="Heading1"/>
    <w:next w:val="Normal"/>
    <w:link w:val="Heading2Char"/>
    <w:qFormat/>
    <w:rsid w:val="005C62E8"/>
    <w:pPr>
      <w:spacing w:after="60"/>
      <w:outlineLvl w:val="1"/>
    </w:pPr>
    <w:rPr>
      <w:bCs w:val="0"/>
      <w:i/>
      <w:iCs/>
      <w:sz w:val="28"/>
      <w:szCs w:val="28"/>
    </w:rPr>
  </w:style>
  <w:style w:type="paragraph" w:styleId="Heading3">
    <w:name w:val="heading 3"/>
    <w:basedOn w:val="Heading1"/>
    <w:next w:val="Normal"/>
    <w:link w:val="Heading3Char"/>
    <w:qFormat/>
    <w:rsid w:val="005C62E8"/>
    <w:pPr>
      <w:spacing w:after="60"/>
      <w:outlineLvl w:val="2"/>
    </w:pPr>
    <w:rPr>
      <w:bCs w:val="0"/>
      <w:sz w:val="26"/>
      <w:szCs w:val="26"/>
    </w:rPr>
  </w:style>
  <w:style w:type="paragraph" w:styleId="Heading4">
    <w:name w:val="heading 4"/>
    <w:basedOn w:val="Normal"/>
    <w:next w:val="Normal"/>
    <w:link w:val="Heading4Char"/>
    <w:qFormat/>
    <w:rsid w:val="005C62E8"/>
    <w:pPr>
      <w:keepNext/>
      <w:spacing w:before="240" w:after="60"/>
      <w:outlineLvl w:val="3"/>
    </w:pPr>
    <w:rPr>
      <w:b/>
      <w:bCs/>
      <w:sz w:val="28"/>
      <w:szCs w:val="28"/>
    </w:rPr>
  </w:style>
  <w:style w:type="paragraph" w:styleId="Heading5">
    <w:name w:val="heading 5"/>
    <w:basedOn w:val="Normal"/>
    <w:next w:val="Normal"/>
    <w:link w:val="Heading5Char"/>
    <w:qFormat/>
    <w:rsid w:val="005C62E8"/>
    <w:pPr>
      <w:spacing w:before="240" w:after="60"/>
      <w:outlineLvl w:val="4"/>
    </w:pPr>
    <w:rPr>
      <w:b/>
      <w:bCs/>
      <w:i/>
      <w:iCs/>
      <w:sz w:val="26"/>
      <w:szCs w:val="26"/>
    </w:rPr>
  </w:style>
  <w:style w:type="paragraph" w:styleId="Heading6">
    <w:name w:val="heading 6"/>
    <w:basedOn w:val="Normal"/>
    <w:next w:val="Normal"/>
    <w:link w:val="Heading6Char"/>
    <w:qFormat/>
    <w:rsid w:val="005C62E8"/>
    <w:pPr>
      <w:spacing w:before="240" w:after="60"/>
      <w:outlineLvl w:val="5"/>
    </w:pPr>
    <w:rPr>
      <w:b/>
      <w:bCs/>
      <w:sz w:val="22"/>
      <w:szCs w:val="22"/>
    </w:rPr>
  </w:style>
  <w:style w:type="paragraph" w:styleId="Heading7">
    <w:name w:val="heading 7"/>
    <w:basedOn w:val="Normal"/>
    <w:next w:val="Normal"/>
    <w:link w:val="Heading7Char"/>
    <w:qFormat/>
    <w:rsid w:val="005C62E8"/>
    <w:pPr>
      <w:spacing w:before="240" w:after="60"/>
      <w:outlineLvl w:val="6"/>
    </w:pPr>
  </w:style>
  <w:style w:type="paragraph" w:styleId="Heading8">
    <w:name w:val="heading 8"/>
    <w:basedOn w:val="Normal"/>
    <w:next w:val="Normal"/>
    <w:link w:val="Heading8Char"/>
    <w:qFormat/>
    <w:rsid w:val="005C62E8"/>
    <w:pPr>
      <w:spacing w:before="240" w:after="60"/>
      <w:outlineLvl w:val="7"/>
    </w:pPr>
    <w:rPr>
      <w:i/>
      <w:iCs/>
    </w:rPr>
  </w:style>
  <w:style w:type="paragraph" w:styleId="Heading9">
    <w:name w:val="heading 9"/>
    <w:basedOn w:val="Normal"/>
    <w:next w:val="Normal"/>
    <w:link w:val="Heading9Char"/>
    <w:qFormat/>
    <w:rsid w:val="005C62E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265"/>
    <w:rPr>
      <w:rFonts w:ascii="Verdana" w:eastAsia="Times New Roman" w:hAnsi="Verdana" w:cs="Arial"/>
      <w:b/>
      <w:bCs/>
      <w:kern w:val="32"/>
      <w:sz w:val="32"/>
      <w:szCs w:val="32"/>
    </w:rPr>
  </w:style>
  <w:style w:type="character" w:customStyle="1" w:styleId="Heading2Char">
    <w:name w:val="Heading 2 Char"/>
    <w:basedOn w:val="DefaultParagraphFont"/>
    <w:link w:val="Heading2"/>
    <w:rsid w:val="005C62E8"/>
    <w:rPr>
      <w:rFonts w:ascii="Verdana" w:eastAsia="Times New Roman" w:hAnsi="Verdana" w:cs="Arial"/>
      <w:b/>
      <w:i/>
      <w:iCs/>
      <w:kern w:val="32"/>
      <w:sz w:val="28"/>
      <w:szCs w:val="28"/>
    </w:rPr>
  </w:style>
  <w:style w:type="character" w:customStyle="1" w:styleId="Heading3Char">
    <w:name w:val="Heading 3 Char"/>
    <w:basedOn w:val="DefaultParagraphFont"/>
    <w:link w:val="Heading3"/>
    <w:rsid w:val="005C62E8"/>
    <w:rPr>
      <w:rFonts w:ascii="Verdana" w:eastAsia="Times New Roman" w:hAnsi="Verdana" w:cs="Arial"/>
      <w:b/>
      <w:kern w:val="32"/>
      <w:sz w:val="26"/>
      <w:szCs w:val="26"/>
    </w:rPr>
  </w:style>
  <w:style w:type="paragraph" w:styleId="Title">
    <w:name w:val="Title"/>
    <w:next w:val="Heading1"/>
    <w:link w:val="TitleChar"/>
    <w:qFormat/>
    <w:rsid w:val="005C62E8"/>
    <w:pPr>
      <w:spacing w:before="2400" w:after="360"/>
      <w:jc w:val="center"/>
      <w:outlineLvl w:val="0"/>
    </w:pPr>
    <w:rPr>
      <w:rFonts w:ascii="Arial" w:eastAsia="Times New Roman" w:hAnsi="Arial" w:cs="Arial"/>
      <w:b/>
      <w:bCs/>
      <w:kern w:val="28"/>
      <w:sz w:val="96"/>
      <w:szCs w:val="32"/>
    </w:rPr>
  </w:style>
  <w:style w:type="character" w:customStyle="1" w:styleId="TitleChar">
    <w:name w:val="Title Char"/>
    <w:basedOn w:val="DefaultParagraphFont"/>
    <w:link w:val="Title"/>
    <w:rsid w:val="00267310"/>
    <w:rPr>
      <w:rFonts w:ascii="Arial" w:eastAsia="Times New Roman" w:hAnsi="Arial" w:cs="Arial"/>
      <w:b/>
      <w:bCs/>
      <w:kern w:val="28"/>
      <w:sz w:val="96"/>
      <w:szCs w:val="32"/>
    </w:rPr>
  </w:style>
  <w:style w:type="paragraph" w:styleId="DocumentMap">
    <w:name w:val="Document Map"/>
    <w:basedOn w:val="Normal"/>
    <w:link w:val="DocumentMapChar"/>
    <w:rsid w:val="00772577"/>
    <w:rPr>
      <w:rFonts w:ascii="Tahoma" w:hAnsi="Tahoma" w:cs="Tahoma"/>
      <w:sz w:val="16"/>
      <w:szCs w:val="16"/>
    </w:rPr>
  </w:style>
  <w:style w:type="character" w:customStyle="1" w:styleId="DocumentMapChar">
    <w:name w:val="Document Map Char"/>
    <w:basedOn w:val="DefaultParagraphFont"/>
    <w:link w:val="DocumentMap"/>
    <w:rsid w:val="00772577"/>
    <w:rPr>
      <w:rFonts w:ascii="Tahoma" w:eastAsia="Times New Roman" w:hAnsi="Tahoma" w:cs="Tahoma"/>
      <w:sz w:val="16"/>
      <w:szCs w:val="16"/>
    </w:rPr>
  </w:style>
  <w:style w:type="paragraph" w:styleId="ListParagraph">
    <w:name w:val="List Paragraph"/>
    <w:basedOn w:val="Normal"/>
    <w:uiPriority w:val="34"/>
    <w:semiHidden/>
    <w:qFormat/>
    <w:rsid w:val="00BC15F7"/>
    <w:pPr>
      <w:ind w:left="720"/>
      <w:contextualSpacing/>
    </w:pPr>
  </w:style>
  <w:style w:type="paragraph" w:styleId="BalloonText">
    <w:name w:val="Balloon Text"/>
    <w:basedOn w:val="Normal"/>
    <w:link w:val="BalloonTextChar"/>
    <w:semiHidden/>
    <w:rsid w:val="00772577"/>
    <w:rPr>
      <w:rFonts w:ascii="Tahoma" w:hAnsi="Tahoma" w:cs="Tahoma"/>
      <w:sz w:val="16"/>
      <w:szCs w:val="16"/>
    </w:rPr>
  </w:style>
  <w:style w:type="character" w:customStyle="1" w:styleId="BalloonTextChar">
    <w:name w:val="Balloon Text Char"/>
    <w:basedOn w:val="DefaultParagraphFont"/>
    <w:link w:val="BalloonText"/>
    <w:semiHidden/>
    <w:rsid w:val="00772577"/>
    <w:rPr>
      <w:rFonts w:ascii="Tahoma" w:eastAsia="Times New Roman" w:hAnsi="Tahoma" w:cs="Tahoma"/>
      <w:sz w:val="16"/>
      <w:szCs w:val="16"/>
    </w:rPr>
  </w:style>
  <w:style w:type="character" w:styleId="Hyperlink">
    <w:name w:val="Hyperlink"/>
    <w:basedOn w:val="DefaultParagraphFont"/>
    <w:rsid w:val="005C62E8"/>
    <w:rPr>
      <w:color w:val="0000FF"/>
      <w:u w:val="single"/>
    </w:rPr>
  </w:style>
  <w:style w:type="character" w:styleId="FollowedHyperlink">
    <w:name w:val="FollowedHyperlink"/>
    <w:basedOn w:val="DefaultParagraphFont"/>
    <w:semiHidden/>
    <w:rsid w:val="005C62E8"/>
    <w:rPr>
      <w:color w:val="800080"/>
      <w:u w:val="single"/>
    </w:rPr>
  </w:style>
  <w:style w:type="paragraph" w:styleId="Header">
    <w:name w:val="header"/>
    <w:basedOn w:val="Normal"/>
    <w:link w:val="HeaderChar"/>
    <w:rsid w:val="005C62E8"/>
    <w:pPr>
      <w:tabs>
        <w:tab w:val="center" w:pos="4320"/>
        <w:tab w:val="right" w:pos="8640"/>
      </w:tabs>
    </w:pPr>
  </w:style>
  <w:style w:type="character" w:customStyle="1" w:styleId="HeaderChar">
    <w:name w:val="Header Char"/>
    <w:basedOn w:val="DefaultParagraphFont"/>
    <w:link w:val="Header"/>
    <w:rsid w:val="008D504F"/>
    <w:rPr>
      <w:rFonts w:ascii="Georgia" w:eastAsia="Times New Roman" w:hAnsi="Georgia" w:cs="Times New Roman"/>
    </w:rPr>
  </w:style>
  <w:style w:type="paragraph" w:styleId="Footer">
    <w:name w:val="footer"/>
    <w:basedOn w:val="Normal"/>
    <w:link w:val="FooterChar"/>
    <w:rsid w:val="005C62E8"/>
    <w:pPr>
      <w:tabs>
        <w:tab w:val="center" w:pos="4320"/>
        <w:tab w:val="right" w:pos="8640"/>
      </w:tabs>
    </w:pPr>
  </w:style>
  <w:style w:type="character" w:customStyle="1" w:styleId="FooterChar">
    <w:name w:val="Footer Char"/>
    <w:basedOn w:val="DefaultParagraphFont"/>
    <w:link w:val="Footer"/>
    <w:rsid w:val="008D504F"/>
    <w:rPr>
      <w:rFonts w:ascii="Georgia" w:eastAsia="Times New Roman" w:hAnsi="Georgia" w:cs="Times New Roman"/>
    </w:rPr>
  </w:style>
  <w:style w:type="table" w:styleId="TableGrid">
    <w:name w:val="Table Grid"/>
    <w:basedOn w:val="TableNormal"/>
    <w:rsid w:val="005C62E8"/>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03DFB"/>
    <w:rPr>
      <w:sz w:val="16"/>
      <w:szCs w:val="16"/>
    </w:rPr>
  </w:style>
  <w:style w:type="paragraph" w:styleId="CommentText">
    <w:name w:val="annotation text"/>
    <w:basedOn w:val="Normal"/>
    <w:link w:val="CommentTextChar"/>
    <w:semiHidden/>
    <w:rsid w:val="00603DFB"/>
    <w:rPr>
      <w:sz w:val="20"/>
      <w:szCs w:val="20"/>
    </w:rPr>
  </w:style>
  <w:style w:type="character" w:customStyle="1" w:styleId="CommentTextChar">
    <w:name w:val="Comment Text Char"/>
    <w:basedOn w:val="DefaultParagraphFont"/>
    <w:link w:val="CommentText"/>
    <w:semiHidden/>
    <w:rsid w:val="00603DFB"/>
    <w:rPr>
      <w:rFonts w:eastAsia="Times New Roman" w:cs="Times New Roman"/>
      <w:sz w:val="20"/>
      <w:szCs w:val="20"/>
    </w:rPr>
  </w:style>
  <w:style w:type="paragraph" w:styleId="CommentSubject">
    <w:name w:val="annotation subject"/>
    <w:basedOn w:val="CommentText"/>
    <w:next w:val="CommentText"/>
    <w:link w:val="CommentSubjectChar"/>
    <w:semiHidden/>
    <w:rsid w:val="00603DFB"/>
    <w:rPr>
      <w:b/>
      <w:bCs/>
    </w:rPr>
  </w:style>
  <w:style w:type="character" w:customStyle="1" w:styleId="CommentSubjectChar">
    <w:name w:val="Comment Subject Char"/>
    <w:basedOn w:val="CommentTextChar"/>
    <w:link w:val="CommentSubject"/>
    <w:semiHidden/>
    <w:rsid w:val="00603DFB"/>
    <w:rPr>
      <w:b/>
      <w:bCs/>
    </w:rPr>
  </w:style>
  <w:style w:type="character" w:customStyle="1" w:styleId="Heading4Char">
    <w:name w:val="Heading 4 Char"/>
    <w:basedOn w:val="DefaultParagraphFont"/>
    <w:link w:val="Heading4"/>
    <w:rsid w:val="00277265"/>
    <w:rPr>
      <w:rFonts w:ascii="Georgia" w:eastAsia="Times New Roman" w:hAnsi="Georgia" w:cs="Times New Roman"/>
      <w:b/>
      <w:bCs/>
      <w:sz w:val="28"/>
      <w:szCs w:val="28"/>
    </w:rPr>
  </w:style>
  <w:style w:type="character" w:customStyle="1" w:styleId="Heading5Char">
    <w:name w:val="Heading 5 Char"/>
    <w:basedOn w:val="DefaultParagraphFont"/>
    <w:link w:val="Heading5"/>
    <w:rsid w:val="00603DFB"/>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603DFB"/>
    <w:rPr>
      <w:rFonts w:ascii="Georgia" w:eastAsia="Times New Roman" w:hAnsi="Georgia" w:cs="Times New Roman"/>
      <w:b/>
      <w:bCs/>
      <w:sz w:val="22"/>
      <w:szCs w:val="22"/>
    </w:rPr>
  </w:style>
  <w:style w:type="character" w:customStyle="1" w:styleId="Heading7Char">
    <w:name w:val="Heading 7 Char"/>
    <w:basedOn w:val="DefaultParagraphFont"/>
    <w:link w:val="Heading7"/>
    <w:rsid w:val="00603DFB"/>
    <w:rPr>
      <w:rFonts w:ascii="Georgia" w:eastAsia="Times New Roman" w:hAnsi="Georgia" w:cs="Times New Roman"/>
    </w:rPr>
  </w:style>
  <w:style w:type="character" w:customStyle="1" w:styleId="Heading8Char">
    <w:name w:val="Heading 8 Char"/>
    <w:basedOn w:val="DefaultParagraphFont"/>
    <w:link w:val="Heading8"/>
    <w:rsid w:val="00603DFB"/>
    <w:rPr>
      <w:rFonts w:ascii="Georgia" w:eastAsia="Times New Roman" w:hAnsi="Georgia" w:cs="Times New Roman"/>
      <w:i/>
      <w:iCs/>
    </w:rPr>
  </w:style>
  <w:style w:type="character" w:customStyle="1" w:styleId="Heading9Char">
    <w:name w:val="Heading 9 Char"/>
    <w:basedOn w:val="DefaultParagraphFont"/>
    <w:link w:val="Heading9"/>
    <w:rsid w:val="00603DFB"/>
    <w:rPr>
      <w:rFonts w:ascii="Arial" w:eastAsia="Times New Roman" w:hAnsi="Arial" w:cs="Arial"/>
      <w:sz w:val="22"/>
      <w:szCs w:val="22"/>
    </w:rPr>
  </w:style>
  <w:style w:type="numbering" w:styleId="111111">
    <w:name w:val="Outline List 2"/>
    <w:basedOn w:val="NoList"/>
    <w:semiHidden/>
    <w:rsid w:val="005C62E8"/>
    <w:pPr>
      <w:numPr>
        <w:numId w:val="19"/>
      </w:numPr>
    </w:pPr>
  </w:style>
  <w:style w:type="numbering" w:styleId="1ai">
    <w:name w:val="Outline List 1"/>
    <w:basedOn w:val="NoList"/>
    <w:semiHidden/>
    <w:rsid w:val="005C62E8"/>
    <w:pPr>
      <w:numPr>
        <w:numId w:val="20"/>
      </w:numPr>
    </w:pPr>
  </w:style>
  <w:style w:type="numbering" w:styleId="ArticleSection">
    <w:name w:val="Outline List 3"/>
    <w:basedOn w:val="NoList"/>
    <w:semiHidden/>
    <w:rsid w:val="005C62E8"/>
    <w:pPr>
      <w:numPr>
        <w:numId w:val="22"/>
      </w:numPr>
    </w:pPr>
  </w:style>
  <w:style w:type="paragraph" w:styleId="BlockText">
    <w:name w:val="Block Text"/>
    <w:basedOn w:val="Normal"/>
    <w:semiHidden/>
    <w:rsid w:val="005C62E8"/>
    <w:pPr>
      <w:ind w:left="1440" w:right="1440"/>
    </w:pPr>
  </w:style>
  <w:style w:type="paragraph" w:styleId="BodyText2">
    <w:name w:val="Body Text 2"/>
    <w:basedOn w:val="Normal"/>
    <w:link w:val="BodyText2Char"/>
    <w:semiHidden/>
    <w:rsid w:val="005C62E8"/>
    <w:pPr>
      <w:spacing w:line="480" w:lineRule="auto"/>
    </w:pPr>
  </w:style>
  <w:style w:type="character" w:customStyle="1" w:styleId="BodyText2Char">
    <w:name w:val="Body Text 2 Char"/>
    <w:basedOn w:val="DefaultParagraphFont"/>
    <w:link w:val="BodyText2"/>
    <w:semiHidden/>
    <w:rsid w:val="00603DFB"/>
    <w:rPr>
      <w:rFonts w:ascii="Georgia" w:eastAsia="Times New Roman" w:hAnsi="Georgia" w:cs="Times New Roman"/>
    </w:rPr>
  </w:style>
  <w:style w:type="paragraph" w:styleId="BodyText3">
    <w:name w:val="Body Text 3"/>
    <w:basedOn w:val="Normal"/>
    <w:link w:val="BodyText3Char"/>
    <w:semiHidden/>
    <w:rsid w:val="005C62E8"/>
    <w:rPr>
      <w:sz w:val="16"/>
      <w:szCs w:val="16"/>
    </w:rPr>
  </w:style>
  <w:style w:type="character" w:customStyle="1" w:styleId="BodyText3Char">
    <w:name w:val="Body Text 3 Char"/>
    <w:basedOn w:val="DefaultParagraphFont"/>
    <w:link w:val="BodyText3"/>
    <w:semiHidden/>
    <w:rsid w:val="00603DFB"/>
    <w:rPr>
      <w:rFonts w:ascii="Georgia" w:eastAsia="Times New Roman" w:hAnsi="Georgia" w:cs="Times New Roman"/>
      <w:sz w:val="16"/>
      <w:szCs w:val="16"/>
    </w:rPr>
  </w:style>
  <w:style w:type="paragraph" w:styleId="BodyText">
    <w:name w:val="Body Text"/>
    <w:basedOn w:val="Normal"/>
    <w:link w:val="BodyTextChar"/>
    <w:rsid w:val="005C62E8"/>
  </w:style>
  <w:style w:type="character" w:customStyle="1" w:styleId="BodyTextChar">
    <w:name w:val="Body Text Char"/>
    <w:basedOn w:val="DefaultParagraphFont"/>
    <w:link w:val="BodyText"/>
    <w:rsid w:val="00603DFB"/>
    <w:rPr>
      <w:rFonts w:ascii="Georgia" w:eastAsia="Times New Roman" w:hAnsi="Georgia" w:cs="Times New Roman"/>
    </w:rPr>
  </w:style>
  <w:style w:type="paragraph" w:styleId="BodyTextFirstIndent">
    <w:name w:val="Body Text First Indent"/>
    <w:basedOn w:val="BodyText"/>
    <w:link w:val="BodyTextFirstIndentChar"/>
    <w:semiHidden/>
    <w:rsid w:val="005C62E8"/>
    <w:pPr>
      <w:ind w:firstLine="210"/>
    </w:pPr>
  </w:style>
  <w:style w:type="character" w:customStyle="1" w:styleId="BodyTextFirstIndentChar">
    <w:name w:val="Body Text First Indent Char"/>
    <w:basedOn w:val="BodyTextChar"/>
    <w:link w:val="BodyTextFirstIndent"/>
    <w:semiHidden/>
    <w:rsid w:val="00603DFB"/>
  </w:style>
  <w:style w:type="paragraph" w:styleId="BodyTextIndent">
    <w:name w:val="Body Text Indent"/>
    <w:basedOn w:val="Normal"/>
    <w:link w:val="BodyTextIndentChar"/>
    <w:semiHidden/>
    <w:rsid w:val="005C62E8"/>
    <w:pPr>
      <w:ind w:left="360"/>
    </w:pPr>
  </w:style>
  <w:style w:type="character" w:customStyle="1" w:styleId="BodyTextIndentChar">
    <w:name w:val="Body Text Indent Char"/>
    <w:basedOn w:val="DefaultParagraphFont"/>
    <w:link w:val="BodyTextIndent"/>
    <w:semiHidden/>
    <w:rsid w:val="00603DFB"/>
    <w:rPr>
      <w:rFonts w:ascii="Georgia" w:eastAsia="Times New Roman" w:hAnsi="Georgia" w:cs="Times New Roman"/>
    </w:rPr>
  </w:style>
  <w:style w:type="paragraph" w:styleId="BodyTextFirstIndent2">
    <w:name w:val="Body Text First Indent 2"/>
    <w:basedOn w:val="BodyTextIndent"/>
    <w:link w:val="BodyTextFirstIndent2Char"/>
    <w:semiHidden/>
    <w:rsid w:val="005C62E8"/>
    <w:pPr>
      <w:ind w:firstLine="210"/>
    </w:pPr>
  </w:style>
  <w:style w:type="character" w:customStyle="1" w:styleId="BodyTextFirstIndent2Char">
    <w:name w:val="Body Text First Indent 2 Char"/>
    <w:basedOn w:val="BodyTextIndentChar"/>
    <w:link w:val="BodyTextFirstIndent2"/>
    <w:semiHidden/>
    <w:rsid w:val="00603DFB"/>
  </w:style>
  <w:style w:type="paragraph" w:styleId="BodyTextIndent2">
    <w:name w:val="Body Text Indent 2"/>
    <w:basedOn w:val="Normal"/>
    <w:link w:val="BodyTextIndent2Char"/>
    <w:semiHidden/>
    <w:rsid w:val="005C62E8"/>
    <w:pPr>
      <w:spacing w:line="480" w:lineRule="auto"/>
      <w:ind w:left="360"/>
    </w:pPr>
  </w:style>
  <w:style w:type="character" w:customStyle="1" w:styleId="BodyTextIndent2Char">
    <w:name w:val="Body Text Indent 2 Char"/>
    <w:basedOn w:val="DefaultParagraphFont"/>
    <w:link w:val="BodyTextIndent2"/>
    <w:semiHidden/>
    <w:rsid w:val="00603DFB"/>
    <w:rPr>
      <w:rFonts w:ascii="Georgia" w:eastAsia="Times New Roman" w:hAnsi="Georgia" w:cs="Times New Roman"/>
    </w:rPr>
  </w:style>
  <w:style w:type="paragraph" w:styleId="BodyTextIndent3">
    <w:name w:val="Body Text Indent 3"/>
    <w:basedOn w:val="Normal"/>
    <w:link w:val="BodyTextIndent3Char"/>
    <w:semiHidden/>
    <w:rsid w:val="005C62E8"/>
    <w:pPr>
      <w:ind w:left="360"/>
    </w:pPr>
    <w:rPr>
      <w:sz w:val="16"/>
      <w:szCs w:val="16"/>
    </w:rPr>
  </w:style>
  <w:style w:type="character" w:customStyle="1" w:styleId="BodyTextIndent3Char">
    <w:name w:val="Body Text Indent 3 Char"/>
    <w:basedOn w:val="DefaultParagraphFont"/>
    <w:link w:val="BodyTextIndent3"/>
    <w:semiHidden/>
    <w:rsid w:val="00603DFB"/>
    <w:rPr>
      <w:rFonts w:ascii="Georgia" w:eastAsia="Times New Roman" w:hAnsi="Georgia" w:cs="Times New Roman"/>
      <w:sz w:val="16"/>
      <w:szCs w:val="16"/>
    </w:rPr>
  </w:style>
  <w:style w:type="paragraph" w:styleId="Closing">
    <w:name w:val="Closing"/>
    <w:basedOn w:val="Normal"/>
    <w:link w:val="ClosingChar"/>
    <w:semiHidden/>
    <w:rsid w:val="005C62E8"/>
    <w:pPr>
      <w:ind w:left="4320"/>
    </w:pPr>
  </w:style>
  <w:style w:type="character" w:customStyle="1" w:styleId="ClosingChar">
    <w:name w:val="Closing Char"/>
    <w:basedOn w:val="DefaultParagraphFont"/>
    <w:link w:val="Closing"/>
    <w:semiHidden/>
    <w:rsid w:val="00603DFB"/>
    <w:rPr>
      <w:rFonts w:ascii="Georgia" w:eastAsia="Times New Roman" w:hAnsi="Georgia" w:cs="Times New Roman"/>
    </w:rPr>
  </w:style>
  <w:style w:type="paragraph" w:styleId="Date">
    <w:name w:val="Date"/>
    <w:basedOn w:val="Normal"/>
    <w:next w:val="Normal"/>
    <w:link w:val="DateChar"/>
    <w:semiHidden/>
    <w:rsid w:val="005C62E8"/>
  </w:style>
  <w:style w:type="character" w:customStyle="1" w:styleId="DateChar">
    <w:name w:val="Date Char"/>
    <w:basedOn w:val="DefaultParagraphFont"/>
    <w:link w:val="Date"/>
    <w:semiHidden/>
    <w:rsid w:val="00603DFB"/>
    <w:rPr>
      <w:rFonts w:ascii="Georgia" w:eastAsia="Times New Roman" w:hAnsi="Georgia" w:cs="Times New Roman"/>
    </w:rPr>
  </w:style>
  <w:style w:type="paragraph" w:styleId="E-mailSignature">
    <w:name w:val="E-mail Signature"/>
    <w:basedOn w:val="Normal"/>
    <w:link w:val="E-mailSignatureChar"/>
    <w:semiHidden/>
    <w:rsid w:val="005C62E8"/>
  </w:style>
  <w:style w:type="character" w:customStyle="1" w:styleId="E-mailSignatureChar">
    <w:name w:val="E-mail Signature Char"/>
    <w:basedOn w:val="DefaultParagraphFont"/>
    <w:link w:val="E-mailSignature"/>
    <w:semiHidden/>
    <w:rsid w:val="00603DFB"/>
    <w:rPr>
      <w:rFonts w:ascii="Georgia" w:eastAsia="Times New Roman" w:hAnsi="Georgia" w:cs="Times New Roman"/>
    </w:rPr>
  </w:style>
  <w:style w:type="character" w:styleId="Emphasis">
    <w:name w:val="Emphasis"/>
    <w:basedOn w:val="DefaultParagraphFont"/>
    <w:qFormat/>
    <w:rsid w:val="005C62E8"/>
    <w:rPr>
      <w:i/>
      <w:iCs/>
    </w:rPr>
  </w:style>
  <w:style w:type="paragraph" w:styleId="EnvelopeAddress">
    <w:name w:val="envelope address"/>
    <w:basedOn w:val="Normal"/>
    <w:semiHidden/>
    <w:rsid w:val="005C62E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C62E8"/>
    <w:rPr>
      <w:rFonts w:ascii="Arial" w:hAnsi="Arial" w:cs="Arial"/>
      <w:sz w:val="20"/>
      <w:szCs w:val="20"/>
    </w:rPr>
  </w:style>
  <w:style w:type="character" w:styleId="HTMLAcronym">
    <w:name w:val="HTML Acronym"/>
    <w:basedOn w:val="DefaultParagraphFont"/>
    <w:semiHidden/>
    <w:rsid w:val="005C62E8"/>
  </w:style>
  <w:style w:type="paragraph" w:styleId="HTMLAddress">
    <w:name w:val="HTML Address"/>
    <w:basedOn w:val="Normal"/>
    <w:link w:val="HTMLAddressChar"/>
    <w:semiHidden/>
    <w:rsid w:val="005C62E8"/>
    <w:rPr>
      <w:i/>
      <w:iCs/>
    </w:rPr>
  </w:style>
  <w:style w:type="character" w:customStyle="1" w:styleId="HTMLAddressChar">
    <w:name w:val="HTML Address Char"/>
    <w:basedOn w:val="DefaultParagraphFont"/>
    <w:link w:val="HTMLAddress"/>
    <w:semiHidden/>
    <w:rsid w:val="00603DFB"/>
    <w:rPr>
      <w:rFonts w:ascii="Georgia" w:eastAsia="Times New Roman" w:hAnsi="Georgia" w:cs="Times New Roman"/>
      <w:i/>
      <w:iCs/>
    </w:rPr>
  </w:style>
  <w:style w:type="character" w:styleId="HTMLCite">
    <w:name w:val="HTML Cite"/>
    <w:basedOn w:val="DefaultParagraphFont"/>
    <w:semiHidden/>
    <w:rsid w:val="005C62E8"/>
    <w:rPr>
      <w:i/>
      <w:iCs/>
    </w:rPr>
  </w:style>
  <w:style w:type="character" w:styleId="HTMLCode">
    <w:name w:val="HTML Code"/>
    <w:basedOn w:val="DefaultParagraphFont"/>
    <w:semiHidden/>
    <w:rsid w:val="005C62E8"/>
    <w:rPr>
      <w:rFonts w:ascii="Courier New" w:hAnsi="Courier New" w:cs="Courier New"/>
      <w:sz w:val="20"/>
      <w:szCs w:val="20"/>
    </w:rPr>
  </w:style>
  <w:style w:type="character" w:styleId="HTMLDefinition">
    <w:name w:val="HTML Definition"/>
    <w:basedOn w:val="DefaultParagraphFont"/>
    <w:semiHidden/>
    <w:rsid w:val="005C62E8"/>
    <w:rPr>
      <w:i/>
      <w:iCs/>
    </w:rPr>
  </w:style>
  <w:style w:type="character" w:styleId="HTMLKeyboard">
    <w:name w:val="HTML Keyboard"/>
    <w:basedOn w:val="DefaultParagraphFont"/>
    <w:semiHidden/>
    <w:rsid w:val="005C62E8"/>
    <w:rPr>
      <w:rFonts w:ascii="Courier New" w:hAnsi="Courier New" w:cs="Courier New"/>
      <w:sz w:val="20"/>
      <w:szCs w:val="20"/>
    </w:rPr>
  </w:style>
  <w:style w:type="paragraph" w:styleId="HTMLPreformatted">
    <w:name w:val="HTML Preformatted"/>
    <w:basedOn w:val="Normal"/>
    <w:link w:val="HTMLPreformattedChar"/>
    <w:semiHidden/>
    <w:rsid w:val="005C62E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03DFB"/>
    <w:rPr>
      <w:rFonts w:ascii="Courier New" w:eastAsia="Times New Roman" w:hAnsi="Courier New" w:cs="Courier New"/>
      <w:sz w:val="20"/>
      <w:szCs w:val="20"/>
    </w:rPr>
  </w:style>
  <w:style w:type="character" w:styleId="HTMLSample">
    <w:name w:val="HTML Sample"/>
    <w:basedOn w:val="DefaultParagraphFont"/>
    <w:semiHidden/>
    <w:rsid w:val="005C62E8"/>
    <w:rPr>
      <w:rFonts w:ascii="Courier New" w:hAnsi="Courier New" w:cs="Courier New"/>
    </w:rPr>
  </w:style>
  <w:style w:type="character" w:styleId="HTMLTypewriter">
    <w:name w:val="HTML Typewriter"/>
    <w:basedOn w:val="DefaultParagraphFont"/>
    <w:semiHidden/>
    <w:rsid w:val="005C62E8"/>
    <w:rPr>
      <w:rFonts w:ascii="Courier New" w:hAnsi="Courier New" w:cs="Courier New"/>
      <w:sz w:val="20"/>
      <w:szCs w:val="20"/>
    </w:rPr>
  </w:style>
  <w:style w:type="character" w:styleId="HTMLVariable">
    <w:name w:val="HTML Variable"/>
    <w:basedOn w:val="DefaultParagraphFont"/>
    <w:semiHidden/>
    <w:rsid w:val="005C62E8"/>
    <w:rPr>
      <w:i/>
      <w:iCs/>
    </w:rPr>
  </w:style>
  <w:style w:type="character" w:styleId="LineNumber">
    <w:name w:val="line number"/>
    <w:basedOn w:val="DefaultParagraphFont"/>
    <w:semiHidden/>
    <w:rsid w:val="005C62E8"/>
  </w:style>
  <w:style w:type="paragraph" w:styleId="List2">
    <w:name w:val="List 2"/>
    <w:basedOn w:val="Normal"/>
    <w:rsid w:val="005C62E8"/>
    <w:pPr>
      <w:ind w:left="720" w:hanging="360"/>
    </w:pPr>
  </w:style>
  <w:style w:type="paragraph" w:styleId="List3">
    <w:name w:val="List 3"/>
    <w:basedOn w:val="Normal"/>
    <w:semiHidden/>
    <w:rsid w:val="005C62E8"/>
    <w:pPr>
      <w:ind w:left="1080" w:hanging="360"/>
    </w:pPr>
  </w:style>
  <w:style w:type="paragraph" w:styleId="List4">
    <w:name w:val="List 4"/>
    <w:basedOn w:val="Normal"/>
    <w:semiHidden/>
    <w:rsid w:val="005C62E8"/>
    <w:pPr>
      <w:ind w:left="1440" w:hanging="360"/>
    </w:pPr>
  </w:style>
  <w:style w:type="paragraph" w:styleId="List5">
    <w:name w:val="List 5"/>
    <w:basedOn w:val="Normal"/>
    <w:semiHidden/>
    <w:rsid w:val="005C62E8"/>
    <w:pPr>
      <w:ind w:left="1800" w:hanging="360"/>
    </w:pPr>
  </w:style>
  <w:style w:type="paragraph" w:styleId="ListBullet2">
    <w:name w:val="List Bullet 2"/>
    <w:basedOn w:val="Normal"/>
    <w:rsid w:val="005C62E8"/>
    <w:pPr>
      <w:numPr>
        <w:numId w:val="24"/>
      </w:numPr>
    </w:pPr>
  </w:style>
  <w:style w:type="paragraph" w:styleId="ListBullet3">
    <w:name w:val="List Bullet 3"/>
    <w:basedOn w:val="Normal"/>
    <w:semiHidden/>
    <w:rsid w:val="005C62E8"/>
    <w:pPr>
      <w:numPr>
        <w:numId w:val="25"/>
      </w:numPr>
    </w:pPr>
  </w:style>
  <w:style w:type="paragraph" w:styleId="ListBullet4">
    <w:name w:val="List Bullet 4"/>
    <w:basedOn w:val="Normal"/>
    <w:semiHidden/>
    <w:rsid w:val="005C62E8"/>
    <w:pPr>
      <w:numPr>
        <w:numId w:val="26"/>
      </w:numPr>
    </w:pPr>
  </w:style>
  <w:style w:type="paragraph" w:styleId="ListBullet5">
    <w:name w:val="List Bullet 5"/>
    <w:basedOn w:val="Normal"/>
    <w:semiHidden/>
    <w:rsid w:val="005C62E8"/>
    <w:pPr>
      <w:numPr>
        <w:numId w:val="27"/>
      </w:numPr>
    </w:pPr>
  </w:style>
  <w:style w:type="paragraph" w:styleId="ListContinue">
    <w:name w:val="List Continue"/>
    <w:basedOn w:val="Normal"/>
    <w:rsid w:val="005C62E8"/>
    <w:pPr>
      <w:ind w:left="360"/>
    </w:pPr>
  </w:style>
  <w:style w:type="paragraph" w:styleId="ListContinue2">
    <w:name w:val="List Continue 2"/>
    <w:basedOn w:val="Normal"/>
    <w:semiHidden/>
    <w:rsid w:val="005C62E8"/>
    <w:pPr>
      <w:ind w:left="720"/>
    </w:pPr>
  </w:style>
  <w:style w:type="paragraph" w:styleId="ListContinue3">
    <w:name w:val="List Continue 3"/>
    <w:basedOn w:val="Normal"/>
    <w:semiHidden/>
    <w:rsid w:val="005C62E8"/>
    <w:pPr>
      <w:ind w:left="1080"/>
    </w:pPr>
  </w:style>
  <w:style w:type="paragraph" w:styleId="ListContinue4">
    <w:name w:val="List Continue 4"/>
    <w:basedOn w:val="Normal"/>
    <w:semiHidden/>
    <w:rsid w:val="005C62E8"/>
    <w:pPr>
      <w:ind w:left="1440"/>
    </w:pPr>
  </w:style>
  <w:style w:type="paragraph" w:styleId="ListContinue5">
    <w:name w:val="List Continue 5"/>
    <w:basedOn w:val="Normal"/>
    <w:semiHidden/>
    <w:rsid w:val="005C62E8"/>
    <w:pPr>
      <w:ind w:left="1800"/>
    </w:pPr>
  </w:style>
  <w:style w:type="paragraph" w:styleId="ListNumber2">
    <w:name w:val="List Number 2"/>
    <w:basedOn w:val="Normal"/>
    <w:rsid w:val="005C62E8"/>
    <w:pPr>
      <w:numPr>
        <w:numId w:val="37"/>
      </w:numPr>
      <w:contextualSpacing/>
    </w:pPr>
  </w:style>
  <w:style w:type="paragraph" w:styleId="ListNumber3">
    <w:name w:val="List Number 3"/>
    <w:basedOn w:val="Normal"/>
    <w:semiHidden/>
    <w:rsid w:val="005C62E8"/>
    <w:pPr>
      <w:numPr>
        <w:numId w:val="29"/>
      </w:numPr>
    </w:pPr>
  </w:style>
  <w:style w:type="paragraph" w:styleId="ListNumber4">
    <w:name w:val="List Number 4"/>
    <w:basedOn w:val="Normal"/>
    <w:semiHidden/>
    <w:rsid w:val="005C62E8"/>
    <w:pPr>
      <w:numPr>
        <w:numId w:val="30"/>
      </w:numPr>
    </w:pPr>
  </w:style>
  <w:style w:type="paragraph" w:styleId="ListNumber5">
    <w:name w:val="List Number 5"/>
    <w:basedOn w:val="Normal"/>
    <w:semiHidden/>
    <w:rsid w:val="005C62E8"/>
    <w:pPr>
      <w:numPr>
        <w:numId w:val="31"/>
      </w:numPr>
    </w:pPr>
  </w:style>
  <w:style w:type="paragraph" w:styleId="MessageHeader">
    <w:name w:val="Message Header"/>
    <w:basedOn w:val="Normal"/>
    <w:link w:val="MessageHeaderChar"/>
    <w:semiHidden/>
    <w:rsid w:val="005C62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603DFB"/>
    <w:rPr>
      <w:rFonts w:ascii="Arial" w:eastAsia="Times New Roman" w:hAnsi="Arial" w:cs="Arial"/>
      <w:shd w:val="pct20" w:color="auto" w:fill="auto"/>
    </w:rPr>
  </w:style>
  <w:style w:type="paragraph" w:styleId="NormalWeb">
    <w:name w:val="Normal (Web)"/>
    <w:basedOn w:val="Normal"/>
    <w:semiHidden/>
    <w:rsid w:val="005C62E8"/>
  </w:style>
  <w:style w:type="paragraph" w:styleId="NormalIndent">
    <w:name w:val="Normal Indent"/>
    <w:basedOn w:val="Normal"/>
    <w:semiHidden/>
    <w:rsid w:val="005C62E8"/>
    <w:pPr>
      <w:ind w:left="720"/>
    </w:pPr>
  </w:style>
  <w:style w:type="paragraph" w:styleId="NoteHeading">
    <w:name w:val="Note Heading"/>
    <w:basedOn w:val="Normal"/>
    <w:next w:val="Normal"/>
    <w:link w:val="NoteHeadingChar"/>
    <w:semiHidden/>
    <w:rsid w:val="005C62E8"/>
  </w:style>
  <w:style w:type="character" w:customStyle="1" w:styleId="NoteHeadingChar">
    <w:name w:val="Note Heading Char"/>
    <w:basedOn w:val="DefaultParagraphFont"/>
    <w:link w:val="NoteHeading"/>
    <w:semiHidden/>
    <w:rsid w:val="00603DFB"/>
    <w:rPr>
      <w:rFonts w:ascii="Georgia" w:eastAsia="Times New Roman" w:hAnsi="Georgia" w:cs="Times New Roman"/>
    </w:rPr>
  </w:style>
  <w:style w:type="character" w:styleId="PageNumber">
    <w:name w:val="page number"/>
    <w:basedOn w:val="DefaultParagraphFont"/>
    <w:semiHidden/>
    <w:rsid w:val="005C62E8"/>
  </w:style>
  <w:style w:type="paragraph" w:styleId="PlainText">
    <w:name w:val="Plain Text"/>
    <w:basedOn w:val="Normal"/>
    <w:link w:val="PlainTextChar"/>
    <w:semiHidden/>
    <w:rsid w:val="005C62E8"/>
    <w:rPr>
      <w:rFonts w:ascii="Courier New" w:hAnsi="Courier New" w:cs="Courier New"/>
      <w:sz w:val="20"/>
      <w:szCs w:val="20"/>
    </w:rPr>
  </w:style>
  <w:style w:type="character" w:customStyle="1" w:styleId="PlainTextChar">
    <w:name w:val="Plain Text Char"/>
    <w:basedOn w:val="DefaultParagraphFont"/>
    <w:link w:val="PlainText"/>
    <w:semiHidden/>
    <w:rsid w:val="00603DFB"/>
    <w:rPr>
      <w:rFonts w:ascii="Courier New" w:eastAsia="Times New Roman" w:hAnsi="Courier New" w:cs="Courier New"/>
      <w:sz w:val="20"/>
      <w:szCs w:val="20"/>
    </w:rPr>
  </w:style>
  <w:style w:type="paragraph" w:styleId="Salutation">
    <w:name w:val="Salutation"/>
    <w:basedOn w:val="Normal"/>
    <w:next w:val="Normal"/>
    <w:link w:val="SalutationChar"/>
    <w:semiHidden/>
    <w:rsid w:val="005C62E8"/>
  </w:style>
  <w:style w:type="character" w:customStyle="1" w:styleId="SalutationChar">
    <w:name w:val="Salutation Char"/>
    <w:basedOn w:val="DefaultParagraphFont"/>
    <w:link w:val="Salutation"/>
    <w:semiHidden/>
    <w:rsid w:val="00603DFB"/>
    <w:rPr>
      <w:rFonts w:ascii="Georgia" w:eastAsia="Times New Roman" w:hAnsi="Georgia" w:cs="Times New Roman"/>
    </w:rPr>
  </w:style>
  <w:style w:type="paragraph" w:styleId="Signature">
    <w:name w:val="Signature"/>
    <w:basedOn w:val="Normal"/>
    <w:link w:val="SignatureChar"/>
    <w:semiHidden/>
    <w:rsid w:val="005C62E8"/>
    <w:pPr>
      <w:ind w:left="4320"/>
    </w:pPr>
  </w:style>
  <w:style w:type="character" w:customStyle="1" w:styleId="SignatureChar">
    <w:name w:val="Signature Char"/>
    <w:basedOn w:val="DefaultParagraphFont"/>
    <w:link w:val="Signature"/>
    <w:semiHidden/>
    <w:rsid w:val="00603DFB"/>
    <w:rPr>
      <w:rFonts w:ascii="Georgia" w:eastAsia="Times New Roman" w:hAnsi="Georgia" w:cs="Times New Roman"/>
    </w:rPr>
  </w:style>
  <w:style w:type="character" w:styleId="Strong">
    <w:name w:val="Strong"/>
    <w:basedOn w:val="DefaultParagraphFont"/>
    <w:qFormat/>
    <w:rsid w:val="005C62E8"/>
    <w:rPr>
      <w:b/>
      <w:bCs/>
    </w:rPr>
  </w:style>
  <w:style w:type="paragraph" w:styleId="Subtitle">
    <w:name w:val="Subtitle"/>
    <w:basedOn w:val="Normal"/>
    <w:link w:val="SubtitleChar"/>
    <w:qFormat/>
    <w:rsid w:val="005C62E8"/>
    <w:pPr>
      <w:spacing w:after="60"/>
      <w:jc w:val="center"/>
      <w:outlineLvl w:val="1"/>
    </w:pPr>
    <w:rPr>
      <w:rFonts w:ascii="Arial" w:hAnsi="Arial" w:cs="Arial"/>
    </w:rPr>
  </w:style>
  <w:style w:type="character" w:customStyle="1" w:styleId="SubtitleChar">
    <w:name w:val="Subtitle Char"/>
    <w:basedOn w:val="DefaultParagraphFont"/>
    <w:link w:val="Subtitle"/>
    <w:rsid w:val="00603DFB"/>
    <w:rPr>
      <w:rFonts w:ascii="Arial" w:eastAsia="Times New Roman" w:hAnsi="Arial" w:cs="Arial"/>
    </w:rPr>
  </w:style>
  <w:style w:type="table" w:styleId="Table3Deffects1">
    <w:name w:val="Table 3D effects 1"/>
    <w:basedOn w:val="TableNormal"/>
    <w:semiHidden/>
    <w:rsid w:val="005C62E8"/>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62E8"/>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62E8"/>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62E8"/>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62E8"/>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62E8"/>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62E8"/>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62E8"/>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62E8"/>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62E8"/>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62E8"/>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62E8"/>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62E8"/>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62E8"/>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62E8"/>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62E8"/>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62E8"/>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C62E8"/>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62E8"/>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62E8"/>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62E8"/>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62E8"/>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62E8"/>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62E8"/>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62E8"/>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62E8"/>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62E8"/>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62E8"/>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62E8"/>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62E8"/>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62E8"/>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62E8"/>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62E8"/>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62E8"/>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62E8"/>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62E8"/>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62E8"/>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62E8"/>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62E8"/>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62E8"/>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C62E8"/>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62E8"/>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62E8"/>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5C62E8"/>
    <w:pPr>
      <w:numPr>
        <w:numId w:val="33"/>
      </w:numPr>
    </w:pPr>
  </w:style>
  <w:style w:type="paragraph" w:customStyle="1" w:styleId="SubTitle0">
    <w:name w:val="SubTitle"/>
    <w:basedOn w:val="Title"/>
    <w:next w:val="Heading1"/>
    <w:autoRedefine/>
    <w:rsid w:val="005C62E8"/>
    <w:pPr>
      <w:spacing w:before="0"/>
    </w:pPr>
    <w:rPr>
      <w:sz w:val="64"/>
    </w:rPr>
  </w:style>
  <w:style w:type="paragraph" w:styleId="TOCHeading">
    <w:name w:val="TOC Heading"/>
    <w:basedOn w:val="Heading1"/>
    <w:next w:val="Normal"/>
    <w:uiPriority w:val="39"/>
    <w:semiHidden/>
    <w:unhideWhenUsed/>
    <w:qFormat/>
    <w:rsid w:val="00603DFB"/>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semiHidden/>
    <w:qFormat/>
    <w:rsid w:val="00603DFB"/>
    <w:pPr>
      <w:spacing w:after="100" w:line="276" w:lineRule="auto"/>
      <w:ind w:left="220"/>
    </w:pPr>
    <w:rPr>
      <w:rFonts w:ascii="Calibri" w:hAnsi="Calibri"/>
      <w:sz w:val="22"/>
      <w:szCs w:val="22"/>
    </w:rPr>
  </w:style>
  <w:style w:type="paragraph" w:styleId="TOC1">
    <w:name w:val="toc 1"/>
    <w:basedOn w:val="Normal"/>
    <w:next w:val="Normal"/>
    <w:autoRedefine/>
    <w:uiPriority w:val="39"/>
    <w:semiHidden/>
    <w:qFormat/>
    <w:rsid w:val="00603DFB"/>
    <w:pPr>
      <w:spacing w:after="100" w:line="276" w:lineRule="auto"/>
    </w:pPr>
    <w:rPr>
      <w:rFonts w:ascii="Calibri" w:hAnsi="Calibri"/>
      <w:sz w:val="22"/>
      <w:szCs w:val="22"/>
    </w:rPr>
  </w:style>
  <w:style w:type="paragraph" w:styleId="TOC3">
    <w:name w:val="toc 3"/>
    <w:basedOn w:val="Normal"/>
    <w:next w:val="Normal"/>
    <w:autoRedefine/>
    <w:uiPriority w:val="39"/>
    <w:semiHidden/>
    <w:qFormat/>
    <w:rsid w:val="00603DFB"/>
    <w:pPr>
      <w:spacing w:after="100" w:line="276" w:lineRule="auto"/>
      <w:ind w:left="440"/>
    </w:pPr>
    <w:rPr>
      <w:rFonts w:ascii="Calibri" w:hAnsi="Calibri"/>
      <w:sz w:val="22"/>
      <w:szCs w:val="22"/>
    </w:rPr>
  </w:style>
  <w:style w:type="paragraph" w:styleId="Revision">
    <w:name w:val="Revision"/>
    <w:hidden/>
    <w:uiPriority w:val="99"/>
    <w:semiHidden/>
    <w:rsid w:val="00603DFB"/>
    <w:rPr>
      <w:rFonts w:eastAsia="Times New Roman" w:cs="Times New Roman"/>
    </w:rPr>
  </w:style>
  <w:style w:type="character" w:customStyle="1" w:styleId="EditorsComment">
    <w:name w:val="Editor's Comment"/>
    <w:basedOn w:val="Emphasis"/>
    <w:uiPriority w:val="1"/>
    <w:rsid w:val="00772577"/>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ome.tceq.state.tx.us/internal/admin/accessibility_cen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q.state.tx.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eek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9DDF-92F1-458C-A832-D1152025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Accessibility Checklist</vt:lpstr>
    </vt:vector>
  </TitlesOfParts>
  <Company>TCEQ</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Accessibility Checklist</dc:title>
  <dc:subject>A checklist for determining if a MS Word document is accessible.</dc:subject>
  <dc:creator>TCEQ</dc:creator>
  <cp:keywords>Microsoft, Word, accessibility, checklist, MS</cp:keywords>
  <dc:description>06/22/10: Minor edits made by Carol Weeks.
06/22/10: Minor edits made by Sam Bird.
06/09/10: Minor edits made by Carol Weeks.
06/07/10: Minor edits made by Mary Garza.
06/03/10: New content and minor editing made by Carol Weeks.
05/19/10: Minor edits made by Mary Garza.
05/19/10: New content and minor editing made by Sam Bird.
04/06/10: Minor edits made by Sam Bird.
04/01/10: Minor edits made by Carol Weeks.
03/30/10: Document created by Sam Bird.</dc:description>
  <cp:lastModifiedBy>Dave Sullivan</cp:lastModifiedBy>
  <cp:revision>2</cp:revision>
  <cp:lastPrinted>2010-09-23T16:39:00Z</cp:lastPrinted>
  <dcterms:created xsi:type="dcterms:W3CDTF">2012-02-08T13:52:00Z</dcterms:created>
  <dcterms:modified xsi:type="dcterms:W3CDTF">2012-02-08T13:52:00Z</dcterms:modified>
</cp:coreProperties>
</file>